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70" w:rsidRPr="00BC7FED" w:rsidRDefault="007D0D70" w:rsidP="00FA38CC">
      <w:pPr>
        <w:tabs>
          <w:tab w:val="left" w:pos="2970"/>
        </w:tabs>
        <w:rPr>
          <w:rFonts w:ascii="Century Gothic" w:hAnsi="Century Gothic"/>
          <w:sz w:val="20"/>
          <w:szCs w:val="20"/>
        </w:rPr>
      </w:pPr>
    </w:p>
    <w:p w:rsidR="00FA38CC" w:rsidRPr="00BC7FED" w:rsidRDefault="00FA38CC" w:rsidP="00BC7FED">
      <w:pPr>
        <w:pStyle w:val="Kop1nietininhoudsopgave"/>
        <w:rPr>
          <w:rFonts w:ascii="Century Gothic" w:hAnsi="Century Gothic"/>
          <w:b/>
        </w:rPr>
      </w:pPr>
      <w:r w:rsidRPr="00BC7FED">
        <w:rPr>
          <w:rFonts w:ascii="Century Gothic" w:hAnsi="Century Gothic"/>
          <w:b/>
        </w:rPr>
        <w:t>Voorbeeld prestatieverklaring</w:t>
      </w:r>
    </w:p>
    <w:p w:rsidR="00FA38CC" w:rsidRPr="00BC7FED" w:rsidRDefault="00FA38CC" w:rsidP="00FA38CC">
      <w:pPr>
        <w:tabs>
          <w:tab w:val="left" w:pos="2970"/>
        </w:tabs>
        <w:rPr>
          <w:rFonts w:ascii="Century Gothic" w:hAnsi="Century Gothic"/>
          <w:sz w:val="20"/>
          <w:szCs w:val="20"/>
        </w:rPr>
      </w:pPr>
    </w:p>
    <w:p w:rsidR="00BC7FED" w:rsidRPr="00BC7FED" w:rsidRDefault="00BC7FED" w:rsidP="00BC7FED">
      <w:pPr>
        <w:pStyle w:val="Kop3"/>
        <w:rPr>
          <w:rFonts w:ascii="Century Gothic" w:hAnsi="Century Gothic"/>
          <w:b/>
          <w:szCs w:val="20"/>
        </w:rPr>
      </w:pPr>
      <w:r w:rsidRPr="00BC7FED">
        <w:rPr>
          <w:rFonts w:ascii="Century Gothic" w:hAnsi="Century Gothic"/>
          <w:b/>
          <w:szCs w:val="20"/>
        </w:rPr>
        <w:t>Externe kosten</w:t>
      </w:r>
    </w:p>
    <w:p w:rsidR="007D0D70" w:rsidRPr="00BC7FED" w:rsidRDefault="00FA38CC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 xml:space="preserve">De gemeente </w:t>
      </w:r>
      <w:r w:rsidR="007D0D70" w:rsidRPr="00BC7FED">
        <w:rPr>
          <w:rFonts w:ascii="Century Gothic" w:hAnsi="Century Gothic"/>
          <w:sz w:val="20"/>
          <w:szCs w:val="20"/>
        </w:rPr>
        <w:t>… verklaart hierbij dat</w:t>
      </w:r>
    </w:p>
    <w:p w:rsidR="006A7E75" w:rsidRPr="00BC7FED" w:rsidRDefault="007D0D70" w:rsidP="00BC7FED">
      <w:pPr>
        <w:pStyle w:val="Opsomm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 &lt;naam externe organisatie&gt;</w:t>
      </w:r>
    </w:p>
    <w:p w:rsidR="007D0D70" w:rsidRPr="00BC7FED" w:rsidRDefault="007D0D70" w:rsidP="00BC7FED">
      <w:pPr>
        <w:pStyle w:val="Opsomm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 &lt;naam externe organisatie&gt;</w:t>
      </w:r>
    </w:p>
    <w:p w:rsidR="007D0D70" w:rsidRPr="00BC7FED" w:rsidRDefault="007D0D70" w:rsidP="00BC7FED">
      <w:pPr>
        <w:pStyle w:val="Opsomm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 &lt;naam externe organisatie&gt;</w:t>
      </w:r>
    </w:p>
    <w:p w:rsidR="007D0D70" w:rsidRPr="00BC7FED" w:rsidRDefault="007D0D70" w:rsidP="00BC7FED">
      <w:pPr>
        <w:pStyle w:val="Opsomm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</w:t>
      </w:r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de diensten die gefactureerd zijn in de volgende facturen:</w:t>
      </w:r>
    </w:p>
    <w:p w:rsidR="007D0D70" w:rsidRPr="00BC7FED" w:rsidRDefault="007D0D70" w:rsidP="00BC7FED">
      <w:pPr>
        <w:pStyle w:val="Opsomming"/>
        <w:ind w:left="720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 (factuur nummer XXX&gt;</w:t>
      </w:r>
    </w:p>
    <w:p w:rsidR="007D0D70" w:rsidRPr="00BC7FED" w:rsidRDefault="007D0D70" w:rsidP="00BC7FED">
      <w:pPr>
        <w:pStyle w:val="Opsomming"/>
        <w:ind w:left="720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 (factuur nummer XXX&gt;</w:t>
      </w:r>
    </w:p>
    <w:p w:rsidR="007D0D70" w:rsidRPr="00BC7FED" w:rsidRDefault="007D0D70" w:rsidP="00BC7FED">
      <w:pPr>
        <w:pStyle w:val="Opsomming"/>
        <w:ind w:left="720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</w:t>
      </w:r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</w:p>
    <w:p w:rsidR="007D0D70" w:rsidRPr="00BC7FED" w:rsidRDefault="00BC7FED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d</w:t>
      </w:r>
      <w:r w:rsidR="007D0D70" w:rsidRPr="00BC7FED">
        <w:rPr>
          <w:rFonts w:ascii="Century Gothic" w:hAnsi="Century Gothic"/>
          <w:sz w:val="20"/>
          <w:szCs w:val="20"/>
        </w:rPr>
        <w:t>aadwerkelijk heeft geleverd.</w:t>
      </w:r>
    </w:p>
    <w:p w:rsidR="00BC7FED" w:rsidRPr="00BC7FED" w:rsidRDefault="00BC7FED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</w:p>
    <w:p w:rsidR="00BC7FED" w:rsidRPr="00BC7FED" w:rsidRDefault="00BC7FED" w:rsidP="00BC7FED">
      <w:pPr>
        <w:pStyle w:val="Kop3"/>
        <w:rPr>
          <w:rFonts w:ascii="Century Gothic" w:hAnsi="Century Gothic"/>
          <w:b/>
          <w:szCs w:val="20"/>
        </w:rPr>
      </w:pPr>
      <w:r w:rsidRPr="00BC7FED">
        <w:rPr>
          <w:rFonts w:ascii="Century Gothic" w:hAnsi="Century Gothic"/>
          <w:b/>
          <w:szCs w:val="20"/>
        </w:rPr>
        <w:t>In</w:t>
      </w:r>
      <w:r w:rsidRPr="00BC7FED">
        <w:rPr>
          <w:rFonts w:ascii="Century Gothic" w:hAnsi="Century Gothic"/>
          <w:b/>
          <w:szCs w:val="20"/>
        </w:rPr>
        <w:t>terne kosten</w:t>
      </w:r>
    </w:p>
    <w:p w:rsidR="007D0D70" w:rsidRPr="00BC7FED" w:rsidRDefault="007D0D70" w:rsidP="00BC7FED">
      <w:pPr>
        <w:pStyle w:val="Opsomming"/>
        <w:numPr>
          <w:ilvl w:val="0"/>
          <w:numId w:val="0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Tevens verklaart de gemeente hierbij dat de bestede uren, zoals vermeld op de ingeleverde tijdregistraties van</w:t>
      </w:r>
    </w:p>
    <w:p w:rsidR="007D0D70" w:rsidRPr="00BC7FED" w:rsidRDefault="007D0D70" w:rsidP="00BC7FED">
      <w:pPr>
        <w:pStyle w:val="Opsomm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 &lt;medewerker A …&gt;</w:t>
      </w:r>
    </w:p>
    <w:p w:rsidR="007D0D70" w:rsidRPr="00BC7FED" w:rsidRDefault="007D0D70" w:rsidP="00BC7FED">
      <w:pPr>
        <w:pStyle w:val="Opsomm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 xml:space="preserve">… &lt;medewerker </w:t>
      </w:r>
      <w:r w:rsidRPr="00BC7FED">
        <w:rPr>
          <w:rFonts w:ascii="Century Gothic" w:hAnsi="Century Gothic"/>
          <w:sz w:val="20"/>
          <w:szCs w:val="20"/>
        </w:rPr>
        <w:t xml:space="preserve">B </w:t>
      </w:r>
      <w:r w:rsidRPr="00BC7FED">
        <w:rPr>
          <w:rFonts w:ascii="Century Gothic" w:hAnsi="Century Gothic"/>
          <w:sz w:val="20"/>
          <w:szCs w:val="20"/>
        </w:rPr>
        <w:t>…&gt;</w:t>
      </w:r>
    </w:p>
    <w:p w:rsidR="007D0D70" w:rsidRPr="00BC7FED" w:rsidRDefault="007D0D70" w:rsidP="00BC7FED">
      <w:pPr>
        <w:pStyle w:val="Opsomm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…</w:t>
      </w:r>
      <w:r w:rsidRPr="00BC7FED">
        <w:rPr>
          <w:rFonts w:ascii="Century Gothic" w:hAnsi="Century Gothic"/>
          <w:sz w:val="20"/>
          <w:szCs w:val="20"/>
        </w:rPr>
        <w:t xml:space="preserve"> &lt;medewerker C </w:t>
      </w:r>
      <w:r w:rsidRPr="00BC7FED">
        <w:rPr>
          <w:rFonts w:ascii="Century Gothic" w:hAnsi="Century Gothic"/>
          <w:sz w:val="20"/>
          <w:szCs w:val="20"/>
        </w:rPr>
        <w:t>…&gt;</w:t>
      </w:r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daadwerkelijk aan het project zijn besteed.</w:t>
      </w:r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</w:p>
    <w:p w:rsidR="00BC7FED" w:rsidRPr="00BC7FED" w:rsidRDefault="00BC7FED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Datum</w:t>
      </w:r>
      <w:r w:rsidRPr="00BC7FED">
        <w:rPr>
          <w:rFonts w:ascii="Century Gothic" w:hAnsi="Century Gothic"/>
          <w:sz w:val="20"/>
          <w:szCs w:val="20"/>
        </w:rPr>
        <w:tab/>
        <w:t>:</w:t>
      </w:r>
      <w:r w:rsidRPr="00BC7FED">
        <w:rPr>
          <w:rFonts w:ascii="Century Gothic" w:hAnsi="Century Gothic"/>
          <w:sz w:val="20"/>
          <w:szCs w:val="20"/>
        </w:rPr>
        <w:tab/>
        <w:t>…</w:t>
      </w:r>
      <w:bookmarkStart w:id="0" w:name="_GoBack"/>
      <w:bookmarkEnd w:id="0"/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Handtekening</w:t>
      </w:r>
      <w:r w:rsidRPr="00BC7FED">
        <w:rPr>
          <w:rFonts w:ascii="Century Gothic" w:hAnsi="Century Gothic"/>
          <w:sz w:val="20"/>
          <w:szCs w:val="20"/>
        </w:rPr>
        <w:tab/>
        <w:t>:</w:t>
      </w:r>
      <w:r w:rsidRPr="00BC7FED">
        <w:rPr>
          <w:rFonts w:ascii="Century Gothic" w:hAnsi="Century Gothic"/>
          <w:sz w:val="20"/>
          <w:szCs w:val="20"/>
        </w:rPr>
        <w:tab/>
        <w:t>…</w:t>
      </w:r>
    </w:p>
    <w:p w:rsidR="007D0D70" w:rsidRPr="00BC7FED" w:rsidRDefault="007D0D70" w:rsidP="007D0D70">
      <w:pPr>
        <w:pStyle w:val="Opsomming"/>
        <w:numPr>
          <w:ilvl w:val="0"/>
          <w:numId w:val="0"/>
        </w:numPr>
        <w:ind w:left="284" w:hanging="284"/>
        <w:rPr>
          <w:rFonts w:ascii="Century Gothic" w:hAnsi="Century Gothic"/>
          <w:sz w:val="20"/>
          <w:szCs w:val="20"/>
        </w:rPr>
      </w:pPr>
      <w:r w:rsidRPr="00BC7FED">
        <w:rPr>
          <w:rFonts w:ascii="Century Gothic" w:hAnsi="Century Gothic"/>
          <w:sz w:val="20"/>
          <w:szCs w:val="20"/>
        </w:rPr>
        <w:t>Functie</w:t>
      </w:r>
      <w:r w:rsidRPr="00BC7FED">
        <w:rPr>
          <w:rFonts w:ascii="Century Gothic" w:hAnsi="Century Gothic"/>
          <w:sz w:val="20"/>
          <w:szCs w:val="20"/>
        </w:rPr>
        <w:tab/>
        <w:t>:</w:t>
      </w:r>
      <w:r w:rsidRPr="00BC7FED">
        <w:rPr>
          <w:rFonts w:ascii="Century Gothic" w:hAnsi="Century Gothic"/>
          <w:sz w:val="20"/>
          <w:szCs w:val="20"/>
        </w:rPr>
        <w:tab/>
        <w:t>…</w:t>
      </w:r>
    </w:p>
    <w:sectPr w:rsidR="007D0D70" w:rsidRPr="00BC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008"/>
    <w:multiLevelType w:val="hybridMultilevel"/>
    <w:tmpl w:val="815C3984"/>
    <w:lvl w:ilvl="0" w:tplc="1B8C5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2B5"/>
    <w:multiLevelType w:val="hybridMultilevel"/>
    <w:tmpl w:val="B2C6F0B2"/>
    <w:lvl w:ilvl="0" w:tplc="1B8C5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4352"/>
    <w:multiLevelType w:val="hybridMultilevel"/>
    <w:tmpl w:val="B7280BC4"/>
    <w:lvl w:ilvl="0" w:tplc="1B8C5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109A"/>
    <w:multiLevelType w:val="hybridMultilevel"/>
    <w:tmpl w:val="4CDABEF8"/>
    <w:lvl w:ilvl="0" w:tplc="1B8C5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CC"/>
    <w:rsid w:val="00006ED3"/>
    <w:rsid w:val="000174C9"/>
    <w:rsid w:val="000205F1"/>
    <w:rsid w:val="00021A4D"/>
    <w:rsid w:val="00024850"/>
    <w:rsid w:val="0002528A"/>
    <w:rsid w:val="00030F61"/>
    <w:rsid w:val="00033D6B"/>
    <w:rsid w:val="00045F75"/>
    <w:rsid w:val="000545A6"/>
    <w:rsid w:val="00061636"/>
    <w:rsid w:val="00064495"/>
    <w:rsid w:val="0006576D"/>
    <w:rsid w:val="000675A7"/>
    <w:rsid w:val="000703B8"/>
    <w:rsid w:val="00074623"/>
    <w:rsid w:val="00076E67"/>
    <w:rsid w:val="00080B79"/>
    <w:rsid w:val="000846BD"/>
    <w:rsid w:val="00086CD9"/>
    <w:rsid w:val="00091588"/>
    <w:rsid w:val="00091FF4"/>
    <w:rsid w:val="0009267E"/>
    <w:rsid w:val="000948CC"/>
    <w:rsid w:val="000952EB"/>
    <w:rsid w:val="00097C33"/>
    <w:rsid w:val="000A00F3"/>
    <w:rsid w:val="000A05C9"/>
    <w:rsid w:val="000A0D04"/>
    <w:rsid w:val="000A33EF"/>
    <w:rsid w:val="000A6FAF"/>
    <w:rsid w:val="000A7BC3"/>
    <w:rsid w:val="000B0457"/>
    <w:rsid w:val="000B6FC0"/>
    <w:rsid w:val="000C0FE9"/>
    <w:rsid w:val="000C7859"/>
    <w:rsid w:val="000D15B9"/>
    <w:rsid w:val="000D1F46"/>
    <w:rsid w:val="000D26D5"/>
    <w:rsid w:val="000D2791"/>
    <w:rsid w:val="000D2C87"/>
    <w:rsid w:val="000D3699"/>
    <w:rsid w:val="000F2FF9"/>
    <w:rsid w:val="000F37F3"/>
    <w:rsid w:val="000F417A"/>
    <w:rsid w:val="00100134"/>
    <w:rsid w:val="001006F9"/>
    <w:rsid w:val="0010312A"/>
    <w:rsid w:val="0010648B"/>
    <w:rsid w:val="00112DD9"/>
    <w:rsid w:val="00115425"/>
    <w:rsid w:val="0011784A"/>
    <w:rsid w:val="0012298D"/>
    <w:rsid w:val="00123D08"/>
    <w:rsid w:val="00124285"/>
    <w:rsid w:val="001304BE"/>
    <w:rsid w:val="00131933"/>
    <w:rsid w:val="001329C2"/>
    <w:rsid w:val="00132EF6"/>
    <w:rsid w:val="001334EB"/>
    <w:rsid w:val="0013660C"/>
    <w:rsid w:val="001430D2"/>
    <w:rsid w:val="0014311D"/>
    <w:rsid w:val="001434DB"/>
    <w:rsid w:val="00150FDF"/>
    <w:rsid w:val="00154306"/>
    <w:rsid w:val="001573FF"/>
    <w:rsid w:val="00163C16"/>
    <w:rsid w:val="00163E32"/>
    <w:rsid w:val="00174253"/>
    <w:rsid w:val="00174B37"/>
    <w:rsid w:val="00176CEF"/>
    <w:rsid w:val="00193EC1"/>
    <w:rsid w:val="00197B12"/>
    <w:rsid w:val="001A2C4A"/>
    <w:rsid w:val="001A36BC"/>
    <w:rsid w:val="001A3769"/>
    <w:rsid w:val="001B2DBD"/>
    <w:rsid w:val="001B3CA0"/>
    <w:rsid w:val="001B783F"/>
    <w:rsid w:val="001C01B4"/>
    <w:rsid w:val="001C2EA2"/>
    <w:rsid w:val="001C52CC"/>
    <w:rsid w:val="001D046F"/>
    <w:rsid w:val="001D56D9"/>
    <w:rsid w:val="001D633C"/>
    <w:rsid w:val="001E061A"/>
    <w:rsid w:val="001E1AF0"/>
    <w:rsid w:val="001E3A2A"/>
    <w:rsid w:val="001F1CD0"/>
    <w:rsid w:val="001F2F69"/>
    <w:rsid w:val="001F4EE0"/>
    <w:rsid w:val="001F78A5"/>
    <w:rsid w:val="002059E6"/>
    <w:rsid w:val="00214084"/>
    <w:rsid w:val="002157F2"/>
    <w:rsid w:val="0021680F"/>
    <w:rsid w:val="002228AC"/>
    <w:rsid w:val="00224744"/>
    <w:rsid w:val="00227106"/>
    <w:rsid w:val="00237E7B"/>
    <w:rsid w:val="00240F21"/>
    <w:rsid w:val="00241A6E"/>
    <w:rsid w:val="00243804"/>
    <w:rsid w:val="0024600C"/>
    <w:rsid w:val="00257D83"/>
    <w:rsid w:val="002674F4"/>
    <w:rsid w:val="00270D88"/>
    <w:rsid w:val="00271F38"/>
    <w:rsid w:val="002777E0"/>
    <w:rsid w:val="00283D00"/>
    <w:rsid w:val="00283ECE"/>
    <w:rsid w:val="002843F3"/>
    <w:rsid w:val="00285A1A"/>
    <w:rsid w:val="002867F9"/>
    <w:rsid w:val="002A0217"/>
    <w:rsid w:val="002A4925"/>
    <w:rsid w:val="002B2462"/>
    <w:rsid w:val="002B5237"/>
    <w:rsid w:val="002B611A"/>
    <w:rsid w:val="002B7C98"/>
    <w:rsid w:val="002C1C48"/>
    <w:rsid w:val="002C45F9"/>
    <w:rsid w:val="002C70D3"/>
    <w:rsid w:val="002C7B76"/>
    <w:rsid w:val="002D0AC5"/>
    <w:rsid w:val="002D1576"/>
    <w:rsid w:val="002D7F80"/>
    <w:rsid w:val="002E271B"/>
    <w:rsid w:val="002E386C"/>
    <w:rsid w:val="002E3D82"/>
    <w:rsid w:val="002F4B3B"/>
    <w:rsid w:val="002F60C9"/>
    <w:rsid w:val="00311176"/>
    <w:rsid w:val="00313BC4"/>
    <w:rsid w:val="00315843"/>
    <w:rsid w:val="00316F07"/>
    <w:rsid w:val="0031716C"/>
    <w:rsid w:val="00321189"/>
    <w:rsid w:val="00330624"/>
    <w:rsid w:val="00331597"/>
    <w:rsid w:val="00332FA8"/>
    <w:rsid w:val="00334299"/>
    <w:rsid w:val="00336A67"/>
    <w:rsid w:val="00340808"/>
    <w:rsid w:val="00342B85"/>
    <w:rsid w:val="00344A33"/>
    <w:rsid w:val="00346D08"/>
    <w:rsid w:val="00346E44"/>
    <w:rsid w:val="00347116"/>
    <w:rsid w:val="00352164"/>
    <w:rsid w:val="00355756"/>
    <w:rsid w:val="00362296"/>
    <w:rsid w:val="00363131"/>
    <w:rsid w:val="00363737"/>
    <w:rsid w:val="0036563F"/>
    <w:rsid w:val="00365F5F"/>
    <w:rsid w:val="00366D93"/>
    <w:rsid w:val="00371DB3"/>
    <w:rsid w:val="0037473B"/>
    <w:rsid w:val="00376393"/>
    <w:rsid w:val="00377251"/>
    <w:rsid w:val="00381279"/>
    <w:rsid w:val="0038135C"/>
    <w:rsid w:val="003860A3"/>
    <w:rsid w:val="00386259"/>
    <w:rsid w:val="003947E8"/>
    <w:rsid w:val="00394ED8"/>
    <w:rsid w:val="003A4378"/>
    <w:rsid w:val="003A5ABA"/>
    <w:rsid w:val="003B2466"/>
    <w:rsid w:val="003B78B7"/>
    <w:rsid w:val="003D0495"/>
    <w:rsid w:val="003D3F15"/>
    <w:rsid w:val="003D43C5"/>
    <w:rsid w:val="003D665A"/>
    <w:rsid w:val="003D691D"/>
    <w:rsid w:val="003E25F2"/>
    <w:rsid w:val="003E3309"/>
    <w:rsid w:val="003E3FB5"/>
    <w:rsid w:val="003E4DE6"/>
    <w:rsid w:val="003E79CB"/>
    <w:rsid w:val="003F174C"/>
    <w:rsid w:val="00406C54"/>
    <w:rsid w:val="0040725E"/>
    <w:rsid w:val="00410D10"/>
    <w:rsid w:val="0041513D"/>
    <w:rsid w:val="0042221B"/>
    <w:rsid w:val="0042524F"/>
    <w:rsid w:val="0042584E"/>
    <w:rsid w:val="00433CAF"/>
    <w:rsid w:val="004403D3"/>
    <w:rsid w:val="00441F39"/>
    <w:rsid w:val="0044273E"/>
    <w:rsid w:val="00445798"/>
    <w:rsid w:val="00453A11"/>
    <w:rsid w:val="00460252"/>
    <w:rsid w:val="00462D5E"/>
    <w:rsid w:val="00466970"/>
    <w:rsid w:val="004734E5"/>
    <w:rsid w:val="00473667"/>
    <w:rsid w:val="00474030"/>
    <w:rsid w:val="00476668"/>
    <w:rsid w:val="00477008"/>
    <w:rsid w:val="00477787"/>
    <w:rsid w:val="004803D2"/>
    <w:rsid w:val="004843F5"/>
    <w:rsid w:val="00485862"/>
    <w:rsid w:val="0048705B"/>
    <w:rsid w:val="00492357"/>
    <w:rsid w:val="0049283E"/>
    <w:rsid w:val="00492CD3"/>
    <w:rsid w:val="00495EB2"/>
    <w:rsid w:val="004A02ED"/>
    <w:rsid w:val="004A5449"/>
    <w:rsid w:val="004A7139"/>
    <w:rsid w:val="004B110C"/>
    <w:rsid w:val="004B140C"/>
    <w:rsid w:val="004B6DB2"/>
    <w:rsid w:val="004B7B46"/>
    <w:rsid w:val="004C02FC"/>
    <w:rsid w:val="004C0624"/>
    <w:rsid w:val="004C3463"/>
    <w:rsid w:val="004C67BB"/>
    <w:rsid w:val="004C6BF4"/>
    <w:rsid w:val="004D0E7B"/>
    <w:rsid w:val="004E4E76"/>
    <w:rsid w:val="004F3B4B"/>
    <w:rsid w:val="00501A40"/>
    <w:rsid w:val="00505768"/>
    <w:rsid w:val="00507BD8"/>
    <w:rsid w:val="005103A7"/>
    <w:rsid w:val="00511BD2"/>
    <w:rsid w:val="005128FB"/>
    <w:rsid w:val="00514255"/>
    <w:rsid w:val="0051578D"/>
    <w:rsid w:val="005252BF"/>
    <w:rsid w:val="005254C2"/>
    <w:rsid w:val="00530397"/>
    <w:rsid w:val="00533A4B"/>
    <w:rsid w:val="00533D86"/>
    <w:rsid w:val="00535D9C"/>
    <w:rsid w:val="0053613D"/>
    <w:rsid w:val="005444EB"/>
    <w:rsid w:val="00546114"/>
    <w:rsid w:val="00551091"/>
    <w:rsid w:val="00565CA2"/>
    <w:rsid w:val="00572785"/>
    <w:rsid w:val="0057504F"/>
    <w:rsid w:val="0057659A"/>
    <w:rsid w:val="005814CA"/>
    <w:rsid w:val="00586685"/>
    <w:rsid w:val="005875B1"/>
    <w:rsid w:val="00593982"/>
    <w:rsid w:val="00596E6C"/>
    <w:rsid w:val="005A1648"/>
    <w:rsid w:val="005A1FAE"/>
    <w:rsid w:val="005A5E9D"/>
    <w:rsid w:val="005B052F"/>
    <w:rsid w:val="005C15ED"/>
    <w:rsid w:val="005D3F06"/>
    <w:rsid w:val="005D4549"/>
    <w:rsid w:val="005D4A2C"/>
    <w:rsid w:val="005D6BA7"/>
    <w:rsid w:val="005E0D77"/>
    <w:rsid w:val="005F50D9"/>
    <w:rsid w:val="005F51F1"/>
    <w:rsid w:val="005F76C6"/>
    <w:rsid w:val="00601414"/>
    <w:rsid w:val="00604FE3"/>
    <w:rsid w:val="006071F2"/>
    <w:rsid w:val="006078B3"/>
    <w:rsid w:val="006110DD"/>
    <w:rsid w:val="006111EA"/>
    <w:rsid w:val="00613DC1"/>
    <w:rsid w:val="00622018"/>
    <w:rsid w:val="00622BC4"/>
    <w:rsid w:val="00625AAB"/>
    <w:rsid w:val="00625CE5"/>
    <w:rsid w:val="0063297A"/>
    <w:rsid w:val="00640EC0"/>
    <w:rsid w:val="0064375D"/>
    <w:rsid w:val="00646755"/>
    <w:rsid w:val="00646900"/>
    <w:rsid w:val="0065132C"/>
    <w:rsid w:val="00651395"/>
    <w:rsid w:val="00655E88"/>
    <w:rsid w:val="00660BBD"/>
    <w:rsid w:val="00662C37"/>
    <w:rsid w:val="00663B48"/>
    <w:rsid w:val="006673F8"/>
    <w:rsid w:val="00667E07"/>
    <w:rsid w:val="006712DF"/>
    <w:rsid w:val="006731F3"/>
    <w:rsid w:val="00675D4D"/>
    <w:rsid w:val="00681238"/>
    <w:rsid w:val="006822EA"/>
    <w:rsid w:val="0068437B"/>
    <w:rsid w:val="00690618"/>
    <w:rsid w:val="00691614"/>
    <w:rsid w:val="006931AD"/>
    <w:rsid w:val="0069483D"/>
    <w:rsid w:val="006A342C"/>
    <w:rsid w:val="006A4C5F"/>
    <w:rsid w:val="006A4F33"/>
    <w:rsid w:val="006A7E75"/>
    <w:rsid w:val="006B013D"/>
    <w:rsid w:val="006B21DF"/>
    <w:rsid w:val="006B23CA"/>
    <w:rsid w:val="006C319E"/>
    <w:rsid w:val="006C7451"/>
    <w:rsid w:val="006D14DF"/>
    <w:rsid w:val="006D2E05"/>
    <w:rsid w:val="006D48F7"/>
    <w:rsid w:val="006D7F64"/>
    <w:rsid w:val="006E1823"/>
    <w:rsid w:val="006E3BB5"/>
    <w:rsid w:val="006F321A"/>
    <w:rsid w:val="006F6C9B"/>
    <w:rsid w:val="00701961"/>
    <w:rsid w:val="00707355"/>
    <w:rsid w:val="00707EC6"/>
    <w:rsid w:val="0071340B"/>
    <w:rsid w:val="007156D7"/>
    <w:rsid w:val="0071613D"/>
    <w:rsid w:val="00724CCD"/>
    <w:rsid w:val="00725A66"/>
    <w:rsid w:val="00733000"/>
    <w:rsid w:val="007352F8"/>
    <w:rsid w:val="00742F61"/>
    <w:rsid w:val="0074402E"/>
    <w:rsid w:val="00744FD8"/>
    <w:rsid w:val="00751E95"/>
    <w:rsid w:val="00756411"/>
    <w:rsid w:val="007565AB"/>
    <w:rsid w:val="00760F50"/>
    <w:rsid w:val="00762CF8"/>
    <w:rsid w:val="00764417"/>
    <w:rsid w:val="00764A5B"/>
    <w:rsid w:val="00764A64"/>
    <w:rsid w:val="00764D5A"/>
    <w:rsid w:val="00765F03"/>
    <w:rsid w:val="00766960"/>
    <w:rsid w:val="007674CC"/>
    <w:rsid w:val="00771562"/>
    <w:rsid w:val="00774024"/>
    <w:rsid w:val="00774451"/>
    <w:rsid w:val="00777357"/>
    <w:rsid w:val="00784D2E"/>
    <w:rsid w:val="007878F5"/>
    <w:rsid w:val="007917F1"/>
    <w:rsid w:val="00792428"/>
    <w:rsid w:val="00792769"/>
    <w:rsid w:val="007A781B"/>
    <w:rsid w:val="007B06FB"/>
    <w:rsid w:val="007B1801"/>
    <w:rsid w:val="007B78FB"/>
    <w:rsid w:val="007C06FE"/>
    <w:rsid w:val="007C3F2F"/>
    <w:rsid w:val="007C4385"/>
    <w:rsid w:val="007C7874"/>
    <w:rsid w:val="007D0D70"/>
    <w:rsid w:val="007D4E2D"/>
    <w:rsid w:val="007E04DD"/>
    <w:rsid w:val="007E0BEC"/>
    <w:rsid w:val="007E1D46"/>
    <w:rsid w:val="007E2D14"/>
    <w:rsid w:val="007E3F0A"/>
    <w:rsid w:val="007F4406"/>
    <w:rsid w:val="007F4964"/>
    <w:rsid w:val="007F7848"/>
    <w:rsid w:val="008013B2"/>
    <w:rsid w:val="00803F9E"/>
    <w:rsid w:val="0080423D"/>
    <w:rsid w:val="0080600D"/>
    <w:rsid w:val="00807DA3"/>
    <w:rsid w:val="008114E6"/>
    <w:rsid w:val="0082118E"/>
    <w:rsid w:val="008246B9"/>
    <w:rsid w:val="008309AC"/>
    <w:rsid w:val="00833B46"/>
    <w:rsid w:val="0083582B"/>
    <w:rsid w:val="00840B1F"/>
    <w:rsid w:val="00844556"/>
    <w:rsid w:val="008503D1"/>
    <w:rsid w:val="00852F26"/>
    <w:rsid w:val="0085318A"/>
    <w:rsid w:val="008534F7"/>
    <w:rsid w:val="00854E7A"/>
    <w:rsid w:val="00855519"/>
    <w:rsid w:val="00856751"/>
    <w:rsid w:val="00861C8B"/>
    <w:rsid w:val="00864511"/>
    <w:rsid w:val="008651B6"/>
    <w:rsid w:val="008660A8"/>
    <w:rsid w:val="00872051"/>
    <w:rsid w:val="00873AAD"/>
    <w:rsid w:val="00877159"/>
    <w:rsid w:val="00890FC7"/>
    <w:rsid w:val="008A1717"/>
    <w:rsid w:val="008A46BA"/>
    <w:rsid w:val="008B4728"/>
    <w:rsid w:val="008B548E"/>
    <w:rsid w:val="008B6616"/>
    <w:rsid w:val="008C007A"/>
    <w:rsid w:val="008C357D"/>
    <w:rsid w:val="008C562C"/>
    <w:rsid w:val="008C5B3C"/>
    <w:rsid w:val="008C5BCA"/>
    <w:rsid w:val="008D42D2"/>
    <w:rsid w:val="008D501D"/>
    <w:rsid w:val="008D61D7"/>
    <w:rsid w:val="008D68B3"/>
    <w:rsid w:val="008D6B99"/>
    <w:rsid w:val="008D6DEC"/>
    <w:rsid w:val="008E2D48"/>
    <w:rsid w:val="008E4706"/>
    <w:rsid w:val="008F50EC"/>
    <w:rsid w:val="008F5417"/>
    <w:rsid w:val="008F6F47"/>
    <w:rsid w:val="00901701"/>
    <w:rsid w:val="00901D40"/>
    <w:rsid w:val="009112E5"/>
    <w:rsid w:val="00913384"/>
    <w:rsid w:val="00930779"/>
    <w:rsid w:val="009341CD"/>
    <w:rsid w:val="009428C6"/>
    <w:rsid w:val="00942954"/>
    <w:rsid w:val="009505B0"/>
    <w:rsid w:val="0095186D"/>
    <w:rsid w:val="00953756"/>
    <w:rsid w:val="00960861"/>
    <w:rsid w:val="00960D34"/>
    <w:rsid w:val="009617D9"/>
    <w:rsid w:val="009630DD"/>
    <w:rsid w:val="00965A54"/>
    <w:rsid w:val="00965B7A"/>
    <w:rsid w:val="00972C94"/>
    <w:rsid w:val="00974A8F"/>
    <w:rsid w:val="009810B3"/>
    <w:rsid w:val="00982405"/>
    <w:rsid w:val="00985433"/>
    <w:rsid w:val="00985D6D"/>
    <w:rsid w:val="00987213"/>
    <w:rsid w:val="00987B12"/>
    <w:rsid w:val="00987B9F"/>
    <w:rsid w:val="0099250A"/>
    <w:rsid w:val="009934C8"/>
    <w:rsid w:val="009952A6"/>
    <w:rsid w:val="009A4030"/>
    <w:rsid w:val="009A6D02"/>
    <w:rsid w:val="009B36A0"/>
    <w:rsid w:val="009B3DFD"/>
    <w:rsid w:val="009B5241"/>
    <w:rsid w:val="009C3985"/>
    <w:rsid w:val="009C4848"/>
    <w:rsid w:val="009D180B"/>
    <w:rsid w:val="009D321F"/>
    <w:rsid w:val="009D5416"/>
    <w:rsid w:val="009D5565"/>
    <w:rsid w:val="009D57A1"/>
    <w:rsid w:val="009D60A7"/>
    <w:rsid w:val="009E422F"/>
    <w:rsid w:val="009E5BB2"/>
    <w:rsid w:val="009E6091"/>
    <w:rsid w:val="009F0A93"/>
    <w:rsid w:val="009F4387"/>
    <w:rsid w:val="009F4B3F"/>
    <w:rsid w:val="009F5CAB"/>
    <w:rsid w:val="009F5F05"/>
    <w:rsid w:val="00A061F1"/>
    <w:rsid w:val="00A07DFC"/>
    <w:rsid w:val="00A10070"/>
    <w:rsid w:val="00A15766"/>
    <w:rsid w:val="00A22D21"/>
    <w:rsid w:val="00A253F0"/>
    <w:rsid w:val="00A2769C"/>
    <w:rsid w:val="00A27CDF"/>
    <w:rsid w:val="00A30DED"/>
    <w:rsid w:val="00A3376F"/>
    <w:rsid w:val="00A36B14"/>
    <w:rsid w:val="00A50B8D"/>
    <w:rsid w:val="00A51F9F"/>
    <w:rsid w:val="00A54FBF"/>
    <w:rsid w:val="00A603DA"/>
    <w:rsid w:val="00A63927"/>
    <w:rsid w:val="00A6533B"/>
    <w:rsid w:val="00A66BC6"/>
    <w:rsid w:val="00A671CC"/>
    <w:rsid w:val="00A704D7"/>
    <w:rsid w:val="00A76080"/>
    <w:rsid w:val="00A80B6E"/>
    <w:rsid w:val="00A92C6D"/>
    <w:rsid w:val="00A930BD"/>
    <w:rsid w:val="00AA0AFA"/>
    <w:rsid w:val="00AA0B27"/>
    <w:rsid w:val="00AA523F"/>
    <w:rsid w:val="00AA5B23"/>
    <w:rsid w:val="00AA7EE0"/>
    <w:rsid w:val="00AB0A51"/>
    <w:rsid w:val="00AB114D"/>
    <w:rsid w:val="00AB3011"/>
    <w:rsid w:val="00AC3E8D"/>
    <w:rsid w:val="00AC3FCF"/>
    <w:rsid w:val="00AC443B"/>
    <w:rsid w:val="00AC5ED1"/>
    <w:rsid w:val="00AC655A"/>
    <w:rsid w:val="00AD4E2D"/>
    <w:rsid w:val="00AE26E4"/>
    <w:rsid w:val="00AE35F7"/>
    <w:rsid w:val="00AE3DC5"/>
    <w:rsid w:val="00AE5B62"/>
    <w:rsid w:val="00AE5F14"/>
    <w:rsid w:val="00AE7D38"/>
    <w:rsid w:val="00AF089E"/>
    <w:rsid w:val="00AF1A98"/>
    <w:rsid w:val="00AF1BC6"/>
    <w:rsid w:val="00AF2BDE"/>
    <w:rsid w:val="00AF7F5A"/>
    <w:rsid w:val="00B004D6"/>
    <w:rsid w:val="00B01297"/>
    <w:rsid w:val="00B026E2"/>
    <w:rsid w:val="00B03BE1"/>
    <w:rsid w:val="00B04CB1"/>
    <w:rsid w:val="00B1020C"/>
    <w:rsid w:val="00B2770A"/>
    <w:rsid w:val="00B300D1"/>
    <w:rsid w:val="00B35839"/>
    <w:rsid w:val="00B41F6C"/>
    <w:rsid w:val="00B42493"/>
    <w:rsid w:val="00B5020C"/>
    <w:rsid w:val="00B51E92"/>
    <w:rsid w:val="00B5640A"/>
    <w:rsid w:val="00B63A6E"/>
    <w:rsid w:val="00B648C8"/>
    <w:rsid w:val="00B725DF"/>
    <w:rsid w:val="00B729BC"/>
    <w:rsid w:val="00B73865"/>
    <w:rsid w:val="00B86381"/>
    <w:rsid w:val="00B906E4"/>
    <w:rsid w:val="00B91215"/>
    <w:rsid w:val="00B95F90"/>
    <w:rsid w:val="00BA5889"/>
    <w:rsid w:val="00BB04E7"/>
    <w:rsid w:val="00BB31BB"/>
    <w:rsid w:val="00BC1CBD"/>
    <w:rsid w:val="00BC3F1B"/>
    <w:rsid w:val="00BC7C8F"/>
    <w:rsid w:val="00BC7FED"/>
    <w:rsid w:val="00BD040E"/>
    <w:rsid w:val="00BD78EC"/>
    <w:rsid w:val="00BE349D"/>
    <w:rsid w:val="00BE752A"/>
    <w:rsid w:val="00BF3097"/>
    <w:rsid w:val="00BF5576"/>
    <w:rsid w:val="00C04DE0"/>
    <w:rsid w:val="00C069AD"/>
    <w:rsid w:val="00C108CC"/>
    <w:rsid w:val="00C10DC1"/>
    <w:rsid w:val="00C1769C"/>
    <w:rsid w:val="00C20336"/>
    <w:rsid w:val="00C20716"/>
    <w:rsid w:val="00C2071D"/>
    <w:rsid w:val="00C21FCB"/>
    <w:rsid w:val="00C22295"/>
    <w:rsid w:val="00C2478F"/>
    <w:rsid w:val="00C33297"/>
    <w:rsid w:val="00C344D1"/>
    <w:rsid w:val="00C345A9"/>
    <w:rsid w:val="00C469D4"/>
    <w:rsid w:val="00C469E9"/>
    <w:rsid w:val="00C6275A"/>
    <w:rsid w:val="00C66D5C"/>
    <w:rsid w:val="00C70757"/>
    <w:rsid w:val="00C77707"/>
    <w:rsid w:val="00C82862"/>
    <w:rsid w:val="00C8379E"/>
    <w:rsid w:val="00C84115"/>
    <w:rsid w:val="00C86FF4"/>
    <w:rsid w:val="00C87247"/>
    <w:rsid w:val="00C878BF"/>
    <w:rsid w:val="00C94DD9"/>
    <w:rsid w:val="00CA5F05"/>
    <w:rsid w:val="00CB085C"/>
    <w:rsid w:val="00CB316A"/>
    <w:rsid w:val="00CC1965"/>
    <w:rsid w:val="00CC2C0C"/>
    <w:rsid w:val="00CC6225"/>
    <w:rsid w:val="00CC777D"/>
    <w:rsid w:val="00CD6EE6"/>
    <w:rsid w:val="00CE1976"/>
    <w:rsid w:val="00CE2C6F"/>
    <w:rsid w:val="00CE3488"/>
    <w:rsid w:val="00CE41B2"/>
    <w:rsid w:val="00CF08C4"/>
    <w:rsid w:val="00CF2247"/>
    <w:rsid w:val="00CF2A6A"/>
    <w:rsid w:val="00CF2E05"/>
    <w:rsid w:val="00D0400D"/>
    <w:rsid w:val="00D041B4"/>
    <w:rsid w:val="00D05EB2"/>
    <w:rsid w:val="00D07190"/>
    <w:rsid w:val="00D133AE"/>
    <w:rsid w:val="00D14ACB"/>
    <w:rsid w:val="00D14BFA"/>
    <w:rsid w:val="00D151C1"/>
    <w:rsid w:val="00D15E57"/>
    <w:rsid w:val="00D26011"/>
    <w:rsid w:val="00D31C59"/>
    <w:rsid w:val="00D325EB"/>
    <w:rsid w:val="00D37C99"/>
    <w:rsid w:val="00D41414"/>
    <w:rsid w:val="00D426B2"/>
    <w:rsid w:val="00D5193E"/>
    <w:rsid w:val="00D5748F"/>
    <w:rsid w:val="00D57998"/>
    <w:rsid w:val="00D61DCF"/>
    <w:rsid w:val="00D64B23"/>
    <w:rsid w:val="00D65169"/>
    <w:rsid w:val="00D6730F"/>
    <w:rsid w:val="00D71746"/>
    <w:rsid w:val="00D77BEE"/>
    <w:rsid w:val="00D81891"/>
    <w:rsid w:val="00D81A9C"/>
    <w:rsid w:val="00D8525A"/>
    <w:rsid w:val="00D8700B"/>
    <w:rsid w:val="00D940DC"/>
    <w:rsid w:val="00D941D5"/>
    <w:rsid w:val="00D948D1"/>
    <w:rsid w:val="00D97864"/>
    <w:rsid w:val="00DA0A79"/>
    <w:rsid w:val="00DA6AA8"/>
    <w:rsid w:val="00DB10F5"/>
    <w:rsid w:val="00DB35B4"/>
    <w:rsid w:val="00DB603C"/>
    <w:rsid w:val="00DB65A3"/>
    <w:rsid w:val="00DB6DEF"/>
    <w:rsid w:val="00DC3571"/>
    <w:rsid w:val="00DC35B4"/>
    <w:rsid w:val="00DD5CCE"/>
    <w:rsid w:val="00DD647C"/>
    <w:rsid w:val="00DE00C1"/>
    <w:rsid w:val="00DE04E3"/>
    <w:rsid w:val="00DE05C5"/>
    <w:rsid w:val="00DE4570"/>
    <w:rsid w:val="00DE707F"/>
    <w:rsid w:val="00DF34DE"/>
    <w:rsid w:val="00DF5397"/>
    <w:rsid w:val="00E045D2"/>
    <w:rsid w:val="00E06504"/>
    <w:rsid w:val="00E06E06"/>
    <w:rsid w:val="00E14E87"/>
    <w:rsid w:val="00E15BD6"/>
    <w:rsid w:val="00E15EF1"/>
    <w:rsid w:val="00E20443"/>
    <w:rsid w:val="00E23A43"/>
    <w:rsid w:val="00E33B8D"/>
    <w:rsid w:val="00E42113"/>
    <w:rsid w:val="00E521DF"/>
    <w:rsid w:val="00E56445"/>
    <w:rsid w:val="00E639BB"/>
    <w:rsid w:val="00E66791"/>
    <w:rsid w:val="00E71DB8"/>
    <w:rsid w:val="00E72FB6"/>
    <w:rsid w:val="00E75E8F"/>
    <w:rsid w:val="00E8057F"/>
    <w:rsid w:val="00E8069F"/>
    <w:rsid w:val="00E81ABA"/>
    <w:rsid w:val="00E846FF"/>
    <w:rsid w:val="00E8488A"/>
    <w:rsid w:val="00E85297"/>
    <w:rsid w:val="00EA72F3"/>
    <w:rsid w:val="00EA7F6B"/>
    <w:rsid w:val="00EB380B"/>
    <w:rsid w:val="00EB4BA1"/>
    <w:rsid w:val="00EC28EC"/>
    <w:rsid w:val="00EC5D78"/>
    <w:rsid w:val="00ED1F8B"/>
    <w:rsid w:val="00ED20D7"/>
    <w:rsid w:val="00ED3EB8"/>
    <w:rsid w:val="00ED6F13"/>
    <w:rsid w:val="00ED715E"/>
    <w:rsid w:val="00EF0943"/>
    <w:rsid w:val="00EF7349"/>
    <w:rsid w:val="00F0150A"/>
    <w:rsid w:val="00F01F5C"/>
    <w:rsid w:val="00F026F1"/>
    <w:rsid w:val="00F0289F"/>
    <w:rsid w:val="00F12F34"/>
    <w:rsid w:val="00F17302"/>
    <w:rsid w:val="00F2098D"/>
    <w:rsid w:val="00F27243"/>
    <w:rsid w:val="00F27AC4"/>
    <w:rsid w:val="00F27B38"/>
    <w:rsid w:val="00F30554"/>
    <w:rsid w:val="00F32379"/>
    <w:rsid w:val="00F34089"/>
    <w:rsid w:val="00F36B98"/>
    <w:rsid w:val="00F36BB4"/>
    <w:rsid w:val="00F37735"/>
    <w:rsid w:val="00F422E6"/>
    <w:rsid w:val="00F43492"/>
    <w:rsid w:val="00F4632B"/>
    <w:rsid w:val="00F50411"/>
    <w:rsid w:val="00F708AB"/>
    <w:rsid w:val="00F73A30"/>
    <w:rsid w:val="00F7579F"/>
    <w:rsid w:val="00F77269"/>
    <w:rsid w:val="00F82FDD"/>
    <w:rsid w:val="00F83ED5"/>
    <w:rsid w:val="00F8410E"/>
    <w:rsid w:val="00F85E42"/>
    <w:rsid w:val="00F92FD7"/>
    <w:rsid w:val="00F94C76"/>
    <w:rsid w:val="00F95DE3"/>
    <w:rsid w:val="00F97590"/>
    <w:rsid w:val="00F97802"/>
    <w:rsid w:val="00F97E1F"/>
    <w:rsid w:val="00FA0C65"/>
    <w:rsid w:val="00FA29C3"/>
    <w:rsid w:val="00FA38CC"/>
    <w:rsid w:val="00FA39D4"/>
    <w:rsid w:val="00FB65F7"/>
    <w:rsid w:val="00FC00F5"/>
    <w:rsid w:val="00FC552C"/>
    <w:rsid w:val="00FD0869"/>
    <w:rsid w:val="00FD0939"/>
    <w:rsid w:val="00FD1BE6"/>
    <w:rsid w:val="00FE007B"/>
    <w:rsid w:val="00FE3946"/>
    <w:rsid w:val="00FE3CCF"/>
    <w:rsid w:val="00FF1A2E"/>
    <w:rsid w:val="00FF48D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AB15"/>
  <w15:chartTrackingRefBased/>
  <w15:docId w15:val="{9690CCC6-097B-4101-AB12-7E95AF0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BC7FED"/>
    <w:pPr>
      <w:keepNext/>
      <w:tabs>
        <w:tab w:val="left" w:pos="567"/>
      </w:tabs>
      <w:spacing w:after="0" w:line="280" w:lineRule="exact"/>
      <w:outlineLvl w:val="2"/>
    </w:pPr>
    <w:rPr>
      <w:rFonts w:ascii="Verdana" w:eastAsia="Times New Roman" w:hAnsi="Verdana" w:cs="Times New Roman"/>
      <w:bCs/>
      <w:color w:val="477EB9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D70"/>
    <w:pPr>
      <w:ind w:left="720"/>
      <w:contextualSpacing/>
    </w:pPr>
  </w:style>
  <w:style w:type="paragraph" w:customStyle="1" w:styleId="Kop1nietininhoudsopgave">
    <w:name w:val="Kop 1 niet in inhoudsopgave"/>
    <w:basedOn w:val="Standaard"/>
    <w:qFormat/>
    <w:rsid w:val="007D0D70"/>
    <w:pPr>
      <w:tabs>
        <w:tab w:val="left" w:pos="284"/>
      </w:tabs>
      <w:spacing w:after="0" w:line="440" w:lineRule="exact"/>
    </w:pPr>
    <w:rPr>
      <w:rFonts w:ascii="Verdana" w:eastAsia="Cambria" w:hAnsi="Verdana" w:cs="Times New Roman"/>
      <w:color w:val="477EB9"/>
      <w:sz w:val="36"/>
      <w:szCs w:val="24"/>
    </w:rPr>
  </w:style>
  <w:style w:type="paragraph" w:customStyle="1" w:styleId="Opsomming">
    <w:name w:val="Opsomming"/>
    <w:basedOn w:val="Kop1nietininhoudsopgave"/>
    <w:qFormat/>
    <w:rsid w:val="007D0D70"/>
    <w:pPr>
      <w:numPr>
        <w:numId w:val="3"/>
      </w:numPr>
      <w:tabs>
        <w:tab w:val="left" w:pos="454"/>
      </w:tabs>
      <w:spacing w:line="280" w:lineRule="exact"/>
      <w:ind w:left="360"/>
    </w:pPr>
    <w:rPr>
      <w:color w:val="10224E"/>
      <w:sz w:val="18"/>
    </w:rPr>
  </w:style>
  <w:style w:type="character" w:customStyle="1" w:styleId="Kop3Char">
    <w:name w:val="Kop 3 Char"/>
    <w:basedOn w:val="Standaardalinea-lettertype"/>
    <w:link w:val="Kop3"/>
    <w:rsid w:val="00BC7FED"/>
    <w:rPr>
      <w:rFonts w:ascii="Verdana" w:eastAsia="Times New Roman" w:hAnsi="Verdana" w:cs="Times New Roman"/>
      <w:bCs/>
      <w:color w:val="477EB9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70FCC29C</Template>
  <TotalTime>21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Vat</dc:creator>
  <cp:keywords/>
  <dc:description/>
  <cp:lastModifiedBy>Eveline Vat</cp:lastModifiedBy>
  <cp:revision>1</cp:revision>
  <dcterms:created xsi:type="dcterms:W3CDTF">2019-12-17T13:05:00Z</dcterms:created>
  <dcterms:modified xsi:type="dcterms:W3CDTF">2019-12-17T13:29:00Z</dcterms:modified>
</cp:coreProperties>
</file>