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02368" w14:textId="77777777" w:rsidR="000D31DA" w:rsidRPr="004A21BB" w:rsidRDefault="000D31DA" w:rsidP="000D31DA">
      <w:pPr>
        <w:pStyle w:val="Kop1nietininhoudsopgave"/>
        <w:rPr>
          <w:sz w:val="16"/>
          <w:szCs w:val="16"/>
        </w:rPr>
      </w:pPr>
      <w:r w:rsidRPr="004A21BB">
        <w:rPr>
          <w:sz w:val="32"/>
          <w:szCs w:val="32"/>
        </w:rPr>
        <w:t xml:space="preserve">Aanvraagformulier </w:t>
      </w:r>
      <w:r w:rsidR="0091150F" w:rsidRPr="004A21BB">
        <w:rPr>
          <w:sz w:val="32"/>
          <w:szCs w:val="32"/>
        </w:rPr>
        <w:t xml:space="preserve">Subsidie en expertise </w:t>
      </w:r>
      <w:r w:rsidRPr="004A21BB">
        <w:rPr>
          <w:sz w:val="32"/>
          <w:szCs w:val="32"/>
        </w:rPr>
        <w:t>2021</w:t>
      </w:r>
      <w:r w:rsidR="004A21BB">
        <w:t xml:space="preserve"> </w:t>
      </w:r>
      <w:r w:rsidR="00FF35FE" w:rsidRPr="00FF35FE">
        <w:rPr>
          <w:sz w:val="16"/>
          <w:szCs w:val="16"/>
        </w:rPr>
        <w:t>(</w:t>
      </w:r>
      <w:r w:rsidR="004A21BB" w:rsidRPr="004A21BB">
        <w:rPr>
          <w:sz w:val="16"/>
          <w:szCs w:val="16"/>
        </w:rPr>
        <w:t>december 2020</w:t>
      </w:r>
      <w:r w:rsidR="00FF35FE">
        <w:rPr>
          <w:sz w:val="16"/>
          <w:szCs w:val="16"/>
        </w:rPr>
        <w:t>)</w:t>
      </w:r>
    </w:p>
    <w:p w14:paraId="405B0833" w14:textId="77777777" w:rsidR="00676BF3" w:rsidRPr="002E34AD" w:rsidRDefault="00676BF3" w:rsidP="00F24107">
      <w:pPr>
        <w:pStyle w:val="Kop3"/>
        <w:rPr>
          <w:sz w:val="20"/>
          <w:szCs w:val="20"/>
        </w:rPr>
      </w:pPr>
      <w:r w:rsidRPr="002E34AD">
        <w:rPr>
          <w:sz w:val="20"/>
          <w:szCs w:val="20"/>
        </w:rPr>
        <w:t>De onderstaande g</w:t>
      </w:r>
      <w:r w:rsidR="000D31DA" w:rsidRPr="002E34AD">
        <w:rPr>
          <w:sz w:val="20"/>
          <w:szCs w:val="20"/>
        </w:rPr>
        <w:t xml:space="preserve">egevens </w:t>
      </w:r>
      <w:r w:rsidRPr="002E34AD">
        <w:rPr>
          <w:sz w:val="20"/>
          <w:szCs w:val="20"/>
        </w:rPr>
        <w:t>worden geplaatst op de website van A&amp;O fonds Gemeenten.</w:t>
      </w:r>
    </w:p>
    <w:p w14:paraId="7F5667F0" w14:textId="77777777" w:rsidR="009B5044" w:rsidRPr="002E34AD" w:rsidRDefault="009B5044" w:rsidP="009B5044">
      <w:pPr>
        <w:rPr>
          <w:sz w:val="20"/>
          <w:szCs w:val="20"/>
        </w:rPr>
      </w:pPr>
    </w:p>
    <w:p w14:paraId="30DE531B" w14:textId="77777777" w:rsidR="00091A61" w:rsidRPr="002E34AD" w:rsidRDefault="00676BF3" w:rsidP="000D3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 w:rsidRPr="002E34AD">
        <w:rPr>
          <w:b/>
          <w:bCs/>
          <w:sz w:val="20"/>
          <w:szCs w:val="20"/>
        </w:rPr>
        <w:t>Organisatie en project</w:t>
      </w:r>
    </w:p>
    <w:p w14:paraId="5C270275" w14:textId="77777777" w:rsidR="000D31DA" w:rsidRPr="002E34AD" w:rsidRDefault="000D31DA" w:rsidP="000D3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E34AD">
        <w:rPr>
          <w:sz w:val="20"/>
          <w:szCs w:val="20"/>
        </w:rPr>
        <w:t>Gemeente:</w:t>
      </w:r>
    </w:p>
    <w:p w14:paraId="5F961F90" w14:textId="77777777" w:rsidR="000D31DA" w:rsidRPr="002E34AD" w:rsidRDefault="000D31DA" w:rsidP="000D3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E34AD">
        <w:rPr>
          <w:sz w:val="20"/>
          <w:szCs w:val="20"/>
        </w:rPr>
        <w:t>Naam project:</w:t>
      </w:r>
    </w:p>
    <w:p w14:paraId="1D45C815" w14:textId="77777777" w:rsidR="000D31DA" w:rsidRPr="002E34AD" w:rsidRDefault="000D31DA" w:rsidP="000D3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E34AD">
        <w:rPr>
          <w:sz w:val="20"/>
          <w:szCs w:val="20"/>
        </w:rPr>
        <w:t>Looptijd project (geef begin en einddatum):</w:t>
      </w:r>
    </w:p>
    <w:p w14:paraId="19198F45" w14:textId="0158A093" w:rsidR="000D31DA" w:rsidRPr="002E34AD" w:rsidRDefault="000D31DA" w:rsidP="000D3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E34AD">
        <w:rPr>
          <w:sz w:val="20"/>
          <w:szCs w:val="20"/>
        </w:rPr>
        <w:t>Korte schets van het project:</w:t>
      </w:r>
      <w:r w:rsidR="004E7B6F">
        <w:rPr>
          <w:sz w:val="20"/>
          <w:szCs w:val="20"/>
        </w:rPr>
        <w:br/>
      </w:r>
    </w:p>
    <w:p w14:paraId="049A020B" w14:textId="7D025BFF" w:rsidR="000D31DA" w:rsidRPr="002E34AD" w:rsidRDefault="000D31DA" w:rsidP="000D3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E34AD">
        <w:rPr>
          <w:sz w:val="20"/>
          <w:szCs w:val="20"/>
        </w:rPr>
        <w:t xml:space="preserve">Ons project valt onder het volgende </w:t>
      </w:r>
      <w:r w:rsidR="004E7B6F">
        <w:rPr>
          <w:sz w:val="20"/>
          <w:szCs w:val="20"/>
        </w:rPr>
        <w:t>onderwerp:</w:t>
      </w:r>
    </w:p>
    <w:p w14:paraId="4D8F7126" w14:textId="0169DAE8" w:rsidR="000D31DA" w:rsidRDefault="004E7B6F" w:rsidP="004E7B6F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Arbeidsmarktstrategie</w:t>
      </w:r>
    </w:p>
    <w:p w14:paraId="54FFB140" w14:textId="4EC4C8B9" w:rsidR="004E7B6F" w:rsidRDefault="004E7B6F" w:rsidP="004E7B6F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Boeien en behouden van jongeren</w:t>
      </w:r>
    </w:p>
    <w:p w14:paraId="6E553280" w14:textId="7B47129E" w:rsidR="004E7B6F" w:rsidRDefault="004E7B6F" w:rsidP="004E7B6F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roofErr w:type="spellStart"/>
      <w:r>
        <w:rPr>
          <w:sz w:val="20"/>
          <w:szCs w:val="20"/>
        </w:rPr>
        <w:t>Digicoaches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reskillen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upskillen</w:t>
      </w:r>
      <w:proofErr w:type="spellEnd"/>
    </w:p>
    <w:p w14:paraId="70A22983" w14:textId="2AB917A6" w:rsidR="004E7B6F" w:rsidRDefault="004E7B6F" w:rsidP="004E7B6F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Eigen regie op loopbaanontwikkeling</w:t>
      </w:r>
    </w:p>
    <w:p w14:paraId="19CD0D0E" w14:textId="4FDD935B" w:rsidR="004E7B6F" w:rsidRDefault="004E7B6F" w:rsidP="004E7B6F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Hybride werken: NB voor 1 juli afronden</w:t>
      </w:r>
    </w:p>
    <w:p w14:paraId="026AFD27" w14:textId="18CEAFA5" w:rsidR="004E7B6F" w:rsidRDefault="004E7B6F" w:rsidP="004E7B6F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Implementatie virtuele assistent</w:t>
      </w:r>
    </w:p>
    <w:p w14:paraId="4C35067C" w14:textId="7029B7AB" w:rsidR="004E7B6F" w:rsidRDefault="004E7B6F" w:rsidP="004E7B6F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Interne samenwerking/integraal werken</w:t>
      </w:r>
    </w:p>
    <w:p w14:paraId="0B7801ED" w14:textId="34A9628A" w:rsidR="004E7B6F" w:rsidRDefault="004E7B6F" w:rsidP="004E7B6F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MD-traject over dienend/coachend leiderschap</w:t>
      </w:r>
    </w:p>
    <w:p w14:paraId="61362844" w14:textId="338467B1" w:rsidR="004E7B6F" w:rsidRDefault="004E7B6F" w:rsidP="004E7B6F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Opleiding klimaatcoach</w:t>
      </w:r>
    </w:p>
    <w:p w14:paraId="798AAFCA" w14:textId="5409BC91" w:rsidR="004E7B6F" w:rsidRPr="002E34AD" w:rsidRDefault="004E7B6F" w:rsidP="004E7B6F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Opleidingsplan Omgevingswet</w:t>
      </w:r>
    </w:p>
    <w:p w14:paraId="12F4A3F6" w14:textId="77777777" w:rsidR="000D31DA" w:rsidRPr="002E34AD" w:rsidRDefault="000D31DA" w:rsidP="004E7B6F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E34AD">
        <w:rPr>
          <w:sz w:val="20"/>
          <w:szCs w:val="20"/>
        </w:rPr>
        <w:t>Anders, namelijk …</w:t>
      </w:r>
    </w:p>
    <w:p w14:paraId="4E42D016" w14:textId="4014E2AC" w:rsidR="000D31DA" w:rsidRPr="002E34AD" w:rsidRDefault="000D31DA" w:rsidP="000D3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435ACE9" w14:textId="6780B786" w:rsidR="000D31DA" w:rsidRPr="002E34AD" w:rsidRDefault="00D9508A" w:rsidP="000D3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E34AD">
        <w:rPr>
          <w:sz w:val="20"/>
          <w:szCs w:val="20"/>
        </w:rPr>
        <w:t>NB</w:t>
      </w:r>
      <w:r w:rsidR="000D31DA" w:rsidRPr="002E34AD">
        <w:rPr>
          <w:sz w:val="20"/>
          <w:szCs w:val="20"/>
        </w:rPr>
        <w:t>.: ‘Anders, namelijk …’ is alleen mogelijk bij projecten die vernieuwend zijn voor de sector.</w:t>
      </w:r>
      <w:r w:rsidR="004E7B6F">
        <w:rPr>
          <w:sz w:val="20"/>
          <w:szCs w:val="20"/>
        </w:rPr>
        <w:br/>
      </w:r>
    </w:p>
    <w:p w14:paraId="4A376D71" w14:textId="77777777" w:rsidR="00676BF3" w:rsidRPr="002E34AD" w:rsidRDefault="00676BF3" w:rsidP="000D3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 w:rsidRPr="002E34AD">
        <w:rPr>
          <w:b/>
          <w:bCs/>
          <w:sz w:val="20"/>
          <w:szCs w:val="20"/>
        </w:rPr>
        <w:t>Gegevens projectleider</w:t>
      </w:r>
    </w:p>
    <w:p w14:paraId="4B6E5933" w14:textId="77777777" w:rsidR="000D31DA" w:rsidRPr="002E34AD" w:rsidRDefault="000D31DA" w:rsidP="000D3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E34AD">
        <w:rPr>
          <w:sz w:val="20"/>
          <w:szCs w:val="20"/>
        </w:rPr>
        <w:t>Naam projectleider:</w:t>
      </w:r>
    </w:p>
    <w:p w14:paraId="6360C880" w14:textId="77777777" w:rsidR="000D31DA" w:rsidRPr="002E34AD" w:rsidRDefault="000D31DA" w:rsidP="000D3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E34AD">
        <w:rPr>
          <w:sz w:val="20"/>
          <w:szCs w:val="20"/>
        </w:rPr>
        <w:t>E-mailadres projectleider:</w:t>
      </w:r>
    </w:p>
    <w:p w14:paraId="12F8C193" w14:textId="77777777" w:rsidR="000D31DA" w:rsidRPr="002E34AD" w:rsidRDefault="000D31DA" w:rsidP="000D3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E34AD">
        <w:rPr>
          <w:sz w:val="20"/>
          <w:szCs w:val="20"/>
        </w:rPr>
        <w:t>Telefoonnummer projectleider:</w:t>
      </w:r>
    </w:p>
    <w:p w14:paraId="6C26ED88" w14:textId="77777777" w:rsidR="000D31DA" w:rsidRPr="002E34AD" w:rsidRDefault="000D31DA" w:rsidP="000D31DA">
      <w:pPr>
        <w:rPr>
          <w:b/>
          <w:bCs/>
          <w:sz w:val="20"/>
          <w:szCs w:val="20"/>
        </w:rPr>
      </w:pPr>
    </w:p>
    <w:p w14:paraId="2C735F09" w14:textId="77777777" w:rsidR="000D31DA" w:rsidRPr="002E34AD" w:rsidRDefault="000D31DA" w:rsidP="00F24107">
      <w:pPr>
        <w:pStyle w:val="Kop3"/>
        <w:rPr>
          <w:sz w:val="20"/>
          <w:szCs w:val="20"/>
        </w:rPr>
      </w:pPr>
      <w:r w:rsidRPr="002E34AD">
        <w:rPr>
          <w:sz w:val="20"/>
          <w:szCs w:val="20"/>
        </w:rPr>
        <w:t>Vernieuwend voor de sector of voor de gemeente</w:t>
      </w:r>
      <w:r w:rsidRPr="002E34AD">
        <w:rPr>
          <w:sz w:val="20"/>
          <w:szCs w:val="20"/>
          <w:vertAlign w:val="superscript"/>
        </w:rPr>
        <w:footnoteReference w:id="1"/>
      </w:r>
    </w:p>
    <w:p w14:paraId="6111B402" w14:textId="77777777" w:rsidR="000D31DA" w:rsidRPr="002E34AD" w:rsidRDefault="000D31DA" w:rsidP="0099323A">
      <w:pPr>
        <w:numPr>
          <w:ilvl w:val="0"/>
          <w:numId w:val="18"/>
        </w:numPr>
        <w:rPr>
          <w:sz w:val="20"/>
          <w:szCs w:val="20"/>
        </w:rPr>
      </w:pPr>
      <w:r w:rsidRPr="002E34AD">
        <w:rPr>
          <w:sz w:val="20"/>
          <w:szCs w:val="20"/>
        </w:rPr>
        <w:t>Waarom vindt u het project vernieuwend en relevant voor de sector?</w:t>
      </w:r>
    </w:p>
    <w:p w14:paraId="7F33A576" w14:textId="77777777" w:rsidR="000D31DA" w:rsidRPr="002E34AD" w:rsidRDefault="000D31DA" w:rsidP="0099323A">
      <w:pPr>
        <w:numPr>
          <w:ilvl w:val="0"/>
          <w:numId w:val="18"/>
        </w:numPr>
        <w:rPr>
          <w:sz w:val="20"/>
          <w:szCs w:val="20"/>
        </w:rPr>
      </w:pPr>
      <w:r w:rsidRPr="002E34AD">
        <w:rPr>
          <w:sz w:val="20"/>
          <w:szCs w:val="20"/>
        </w:rPr>
        <w:t>Als het project niet vernieuwend en relevant voor de sector is, waarom is dit project wel</w:t>
      </w:r>
      <w:r w:rsidR="0099323A" w:rsidRPr="002E34AD">
        <w:rPr>
          <w:sz w:val="20"/>
          <w:szCs w:val="20"/>
        </w:rPr>
        <w:t xml:space="preserve"> </w:t>
      </w:r>
      <w:r w:rsidRPr="002E34AD">
        <w:rPr>
          <w:sz w:val="20"/>
          <w:szCs w:val="20"/>
        </w:rPr>
        <w:t>vernieuwend voor de gemeente?</w:t>
      </w:r>
    </w:p>
    <w:p w14:paraId="7B5F9FEB" w14:textId="77777777" w:rsidR="000D31DA" w:rsidRPr="002E34AD" w:rsidRDefault="000D31DA" w:rsidP="000D31DA">
      <w:pPr>
        <w:rPr>
          <w:b/>
          <w:bCs/>
          <w:sz w:val="20"/>
          <w:szCs w:val="20"/>
        </w:rPr>
      </w:pPr>
    </w:p>
    <w:p w14:paraId="1E86E48C" w14:textId="77777777" w:rsidR="000D31DA" w:rsidRPr="002E34AD" w:rsidRDefault="000D31DA" w:rsidP="00F24107">
      <w:pPr>
        <w:pStyle w:val="Kop3"/>
        <w:rPr>
          <w:sz w:val="20"/>
          <w:szCs w:val="20"/>
        </w:rPr>
      </w:pPr>
      <w:r w:rsidRPr="002E34AD">
        <w:rPr>
          <w:sz w:val="20"/>
          <w:szCs w:val="20"/>
        </w:rPr>
        <w:t>Aanleiding, doel, activiteiten en draagvlak</w:t>
      </w:r>
    </w:p>
    <w:p w14:paraId="37FA912C" w14:textId="77777777" w:rsidR="000D31DA" w:rsidRPr="002E34AD" w:rsidRDefault="000D31DA" w:rsidP="000D31DA">
      <w:pPr>
        <w:numPr>
          <w:ilvl w:val="0"/>
          <w:numId w:val="18"/>
        </w:numPr>
        <w:rPr>
          <w:sz w:val="20"/>
          <w:szCs w:val="20"/>
        </w:rPr>
      </w:pPr>
      <w:r w:rsidRPr="002E34AD">
        <w:rPr>
          <w:sz w:val="20"/>
          <w:szCs w:val="20"/>
        </w:rPr>
        <w:t>Waarom doen jullie dit project, wat is de aanleiding?</w:t>
      </w:r>
    </w:p>
    <w:p w14:paraId="22A0154F" w14:textId="77777777" w:rsidR="000D31DA" w:rsidRPr="002E34AD" w:rsidRDefault="000D31DA" w:rsidP="000D31DA">
      <w:pPr>
        <w:numPr>
          <w:ilvl w:val="0"/>
          <w:numId w:val="18"/>
        </w:numPr>
        <w:rPr>
          <w:sz w:val="20"/>
          <w:szCs w:val="20"/>
        </w:rPr>
      </w:pPr>
      <w:r w:rsidRPr="002E34AD">
        <w:rPr>
          <w:sz w:val="20"/>
          <w:szCs w:val="20"/>
        </w:rPr>
        <w:t>Wat is het concrete doel?</w:t>
      </w:r>
    </w:p>
    <w:p w14:paraId="725E46BF" w14:textId="77777777" w:rsidR="000D31DA" w:rsidRPr="002E34AD" w:rsidRDefault="000D31DA" w:rsidP="000D31DA">
      <w:pPr>
        <w:numPr>
          <w:ilvl w:val="0"/>
          <w:numId w:val="18"/>
        </w:numPr>
        <w:rPr>
          <w:sz w:val="20"/>
          <w:szCs w:val="20"/>
        </w:rPr>
      </w:pPr>
      <w:r w:rsidRPr="002E34AD">
        <w:rPr>
          <w:sz w:val="20"/>
          <w:szCs w:val="20"/>
        </w:rPr>
        <w:lastRenderedPageBreak/>
        <w:t>Wat moet het project opleveren, wat zijn de meetbare resultaten?</w:t>
      </w:r>
    </w:p>
    <w:p w14:paraId="25CCFF6E" w14:textId="77777777" w:rsidR="000D31DA" w:rsidRPr="002E34AD" w:rsidRDefault="000D31DA" w:rsidP="000D31DA">
      <w:pPr>
        <w:numPr>
          <w:ilvl w:val="0"/>
          <w:numId w:val="18"/>
        </w:numPr>
        <w:rPr>
          <w:sz w:val="20"/>
          <w:szCs w:val="20"/>
        </w:rPr>
      </w:pPr>
      <w:r w:rsidRPr="002E34AD">
        <w:rPr>
          <w:sz w:val="20"/>
          <w:szCs w:val="20"/>
        </w:rPr>
        <w:t>Wat ga je doen en wanneer/planning?</w:t>
      </w:r>
    </w:p>
    <w:p w14:paraId="446FE41F" w14:textId="77777777" w:rsidR="000D31DA" w:rsidRPr="002E34AD" w:rsidRDefault="000D31DA" w:rsidP="000D31DA">
      <w:pPr>
        <w:numPr>
          <w:ilvl w:val="0"/>
          <w:numId w:val="18"/>
        </w:numPr>
        <w:rPr>
          <w:sz w:val="20"/>
          <w:szCs w:val="20"/>
        </w:rPr>
      </w:pPr>
      <w:r w:rsidRPr="002E34AD">
        <w:rPr>
          <w:sz w:val="20"/>
          <w:szCs w:val="20"/>
        </w:rPr>
        <w:t>Is er draagvlak voor dit project bij de leiding en medewerkers en waar blijkt dat uit?</w:t>
      </w:r>
    </w:p>
    <w:p w14:paraId="456DC7A4" w14:textId="0CAF79BF" w:rsidR="000D31DA" w:rsidRPr="004E7B6F" w:rsidRDefault="004E7B6F" w:rsidP="004E7B6F">
      <w:pPr>
        <w:tabs>
          <w:tab w:val="clear" w:pos="284"/>
        </w:tabs>
        <w:spacing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br/>
      </w:r>
      <w:r w:rsidR="000D31DA" w:rsidRPr="004E7B6F">
        <w:rPr>
          <w:b/>
          <w:bCs/>
          <w:sz w:val="20"/>
          <w:szCs w:val="20"/>
        </w:rPr>
        <w:t>Doelgroep en bereik</w:t>
      </w:r>
    </w:p>
    <w:p w14:paraId="1F90B738" w14:textId="77777777" w:rsidR="000D31DA" w:rsidRPr="002E34AD" w:rsidRDefault="000D31DA" w:rsidP="000D31DA">
      <w:pPr>
        <w:numPr>
          <w:ilvl w:val="0"/>
          <w:numId w:val="19"/>
        </w:numPr>
        <w:rPr>
          <w:sz w:val="20"/>
          <w:szCs w:val="20"/>
        </w:rPr>
      </w:pPr>
      <w:r w:rsidRPr="002E34AD">
        <w:rPr>
          <w:sz w:val="20"/>
          <w:szCs w:val="20"/>
        </w:rPr>
        <w:t>Wat is de doelgroep van dit project?</w:t>
      </w:r>
    </w:p>
    <w:p w14:paraId="0DD1B49E" w14:textId="77777777" w:rsidR="000D31DA" w:rsidRPr="002E34AD" w:rsidRDefault="000D31DA" w:rsidP="000D31DA">
      <w:pPr>
        <w:numPr>
          <w:ilvl w:val="0"/>
          <w:numId w:val="19"/>
        </w:numPr>
        <w:rPr>
          <w:sz w:val="20"/>
          <w:szCs w:val="20"/>
        </w:rPr>
      </w:pPr>
      <w:r w:rsidRPr="002E34AD">
        <w:rPr>
          <w:sz w:val="20"/>
          <w:szCs w:val="20"/>
        </w:rPr>
        <w:t xml:space="preserve">Wat is het bereik van het project? </w:t>
      </w:r>
    </w:p>
    <w:p w14:paraId="410AB9A3" w14:textId="42540492" w:rsidR="000D31DA" w:rsidRPr="002E34AD" w:rsidRDefault="000D31DA" w:rsidP="000D31DA">
      <w:pPr>
        <w:rPr>
          <w:sz w:val="20"/>
          <w:szCs w:val="20"/>
        </w:rPr>
      </w:pPr>
      <w:r w:rsidRPr="002E34AD">
        <w:rPr>
          <w:sz w:val="20"/>
          <w:szCs w:val="20"/>
        </w:rPr>
        <w:t>Vereiste is minimaal 15 medewerkers. A&amp;O fonds Gemeenten kan een uitzondering hierop toestaan, mits bij de aanvraag gemotiveerd.</w:t>
      </w:r>
      <w:r w:rsidR="004E7B6F">
        <w:rPr>
          <w:sz w:val="20"/>
          <w:szCs w:val="20"/>
        </w:rPr>
        <w:br/>
      </w:r>
    </w:p>
    <w:p w14:paraId="53806A72" w14:textId="77777777" w:rsidR="000D31DA" w:rsidRPr="002E34AD" w:rsidRDefault="000D31DA" w:rsidP="00F24107">
      <w:pPr>
        <w:pStyle w:val="Kop3"/>
        <w:rPr>
          <w:sz w:val="20"/>
          <w:szCs w:val="20"/>
        </w:rPr>
      </w:pPr>
      <w:r w:rsidRPr="002E34AD">
        <w:rPr>
          <w:sz w:val="20"/>
          <w:szCs w:val="20"/>
        </w:rPr>
        <w:t>Borging</w:t>
      </w:r>
    </w:p>
    <w:p w14:paraId="00807527" w14:textId="77777777" w:rsidR="000D31DA" w:rsidRPr="002E34AD" w:rsidRDefault="000D31DA" w:rsidP="000D31DA">
      <w:pPr>
        <w:numPr>
          <w:ilvl w:val="0"/>
          <w:numId w:val="20"/>
        </w:numPr>
        <w:rPr>
          <w:sz w:val="20"/>
          <w:szCs w:val="20"/>
        </w:rPr>
      </w:pPr>
      <w:r w:rsidRPr="002E34AD">
        <w:rPr>
          <w:sz w:val="20"/>
          <w:szCs w:val="20"/>
        </w:rPr>
        <w:t>Hoe zorg je ervoor dat de resultaten van dit project in de organisatie toegepast blijven worden?</w:t>
      </w:r>
    </w:p>
    <w:p w14:paraId="5B1B158F" w14:textId="77777777" w:rsidR="000D31DA" w:rsidRPr="002E34AD" w:rsidRDefault="000D31DA" w:rsidP="000D31DA">
      <w:pPr>
        <w:numPr>
          <w:ilvl w:val="0"/>
          <w:numId w:val="20"/>
        </w:numPr>
        <w:rPr>
          <w:sz w:val="20"/>
          <w:szCs w:val="20"/>
        </w:rPr>
      </w:pPr>
      <w:r w:rsidRPr="002E34AD">
        <w:rPr>
          <w:sz w:val="20"/>
          <w:szCs w:val="20"/>
        </w:rPr>
        <w:t>Wat kunnen andere gemeenten hiervan leren?</w:t>
      </w:r>
    </w:p>
    <w:p w14:paraId="3916F83A" w14:textId="77777777" w:rsidR="000D31DA" w:rsidRPr="002E34AD" w:rsidRDefault="000D31DA" w:rsidP="000D31DA">
      <w:pPr>
        <w:rPr>
          <w:sz w:val="20"/>
          <w:szCs w:val="20"/>
        </w:rPr>
      </w:pPr>
    </w:p>
    <w:p w14:paraId="413D8FE1" w14:textId="77777777" w:rsidR="000D31DA" w:rsidRPr="002E34AD" w:rsidRDefault="000D31DA" w:rsidP="00F24107">
      <w:pPr>
        <w:pStyle w:val="Kop3"/>
        <w:rPr>
          <w:sz w:val="20"/>
          <w:szCs w:val="20"/>
        </w:rPr>
      </w:pPr>
      <w:r w:rsidRPr="002E34AD">
        <w:rPr>
          <w:sz w:val="20"/>
          <w:szCs w:val="20"/>
        </w:rPr>
        <w:t xml:space="preserve">Nieuw voor gemeente: </w:t>
      </w:r>
      <w:r w:rsidR="0099323A" w:rsidRPr="002E34AD">
        <w:rPr>
          <w:sz w:val="20"/>
          <w:szCs w:val="20"/>
        </w:rPr>
        <w:t>g</w:t>
      </w:r>
      <w:r w:rsidRPr="002E34AD">
        <w:rPr>
          <w:sz w:val="20"/>
          <w:szCs w:val="20"/>
        </w:rPr>
        <w:t>eld of expert</w:t>
      </w:r>
    </w:p>
    <w:p w14:paraId="71C5772A" w14:textId="35A69BA9" w:rsidR="000D31DA" w:rsidRPr="002E34AD" w:rsidRDefault="000D31DA" w:rsidP="000D31DA">
      <w:pPr>
        <w:rPr>
          <w:sz w:val="20"/>
          <w:szCs w:val="20"/>
        </w:rPr>
      </w:pPr>
      <w:r w:rsidRPr="002E34AD">
        <w:rPr>
          <w:sz w:val="20"/>
          <w:szCs w:val="20"/>
        </w:rPr>
        <w:t>Projecten die nieuw zijn voor de gemeente maar niet nieuw zijn voor de sector, kunnen in aanmerking komen voor een subsidie of een expert. Geef hieronder aan wat je wil (</w:t>
      </w:r>
      <w:r w:rsidR="004E7B6F" w:rsidRPr="002E34AD">
        <w:rPr>
          <w:sz w:val="20"/>
          <w:szCs w:val="20"/>
        </w:rPr>
        <w:t>één</w:t>
      </w:r>
      <w:r w:rsidRPr="002E34AD">
        <w:rPr>
          <w:sz w:val="20"/>
          <w:szCs w:val="20"/>
        </w:rPr>
        <w:t xml:space="preserve"> keuze mogelijk): </w:t>
      </w:r>
    </w:p>
    <w:p w14:paraId="3F796A96" w14:textId="77777777" w:rsidR="000D31DA" w:rsidRPr="002E34AD" w:rsidRDefault="000D31DA" w:rsidP="00091A61">
      <w:pPr>
        <w:pStyle w:val="Lijstalinea"/>
        <w:numPr>
          <w:ilvl w:val="0"/>
          <w:numId w:val="26"/>
        </w:numPr>
        <w:rPr>
          <w:sz w:val="20"/>
          <w:szCs w:val="20"/>
        </w:rPr>
      </w:pPr>
      <w:r w:rsidRPr="002E34AD">
        <w:rPr>
          <w:sz w:val="20"/>
          <w:szCs w:val="20"/>
        </w:rPr>
        <w:t>Ik wil financiële ondersteuning</w:t>
      </w:r>
    </w:p>
    <w:p w14:paraId="2FFADEB9" w14:textId="77777777" w:rsidR="000D31DA" w:rsidRPr="002E34AD" w:rsidRDefault="000D31DA" w:rsidP="00091A61">
      <w:pPr>
        <w:pStyle w:val="Lijstalinea"/>
        <w:numPr>
          <w:ilvl w:val="0"/>
          <w:numId w:val="26"/>
        </w:numPr>
        <w:rPr>
          <w:sz w:val="20"/>
          <w:szCs w:val="20"/>
        </w:rPr>
      </w:pPr>
      <w:r w:rsidRPr="002E34AD">
        <w:rPr>
          <w:sz w:val="20"/>
          <w:szCs w:val="20"/>
        </w:rPr>
        <w:t>Ik wil een expert</w:t>
      </w:r>
    </w:p>
    <w:p w14:paraId="463F3E11" w14:textId="77777777" w:rsidR="000D31DA" w:rsidRPr="002E34AD" w:rsidRDefault="000D31DA" w:rsidP="000D31DA">
      <w:pPr>
        <w:rPr>
          <w:sz w:val="20"/>
          <w:szCs w:val="20"/>
        </w:rPr>
      </w:pPr>
      <w:r w:rsidRPr="002E34AD">
        <w:rPr>
          <w:sz w:val="20"/>
          <w:szCs w:val="20"/>
        </w:rPr>
        <w:tab/>
      </w:r>
    </w:p>
    <w:p w14:paraId="033CEA5F" w14:textId="77777777" w:rsidR="000D31DA" w:rsidRPr="002E34AD" w:rsidRDefault="000D31DA" w:rsidP="00F24107">
      <w:pPr>
        <w:pStyle w:val="Kop3"/>
        <w:rPr>
          <w:sz w:val="20"/>
          <w:szCs w:val="20"/>
        </w:rPr>
      </w:pPr>
      <w:r w:rsidRPr="002E34AD">
        <w:rPr>
          <w:sz w:val="20"/>
          <w:szCs w:val="20"/>
        </w:rPr>
        <w:t>Nieuw voor de sector: geld én expert</w:t>
      </w:r>
    </w:p>
    <w:p w14:paraId="52F7E9F8" w14:textId="28B82B98" w:rsidR="000D31DA" w:rsidRPr="002E34AD" w:rsidRDefault="000D31DA" w:rsidP="000D31DA">
      <w:pPr>
        <w:rPr>
          <w:sz w:val="20"/>
          <w:szCs w:val="20"/>
        </w:rPr>
      </w:pPr>
      <w:r w:rsidRPr="002E34AD">
        <w:rPr>
          <w:sz w:val="20"/>
          <w:szCs w:val="20"/>
        </w:rPr>
        <w:t>Projecten die nieuw zijn voor de sector, kunnen in aanmerking komen voor een subsidie en een expert. Geef hieronder aan wat je wil</w:t>
      </w:r>
      <w:r w:rsidR="004E7B6F">
        <w:rPr>
          <w:sz w:val="20"/>
          <w:szCs w:val="20"/>
        </w:rPr>
        <w:t>:</w:t>
      </w:r>
    </w:p>
    <w:p w14:paraId="0BD7B66D" w14:textId="77777777" w:rsidR="000D31DA" w:rsidRPr="002E34AD" w:rsidRDefault="000D31DA" w:rsidP="00091A61">
      <w:pPr>
        <w:pStyle w:val="Lijstalinea"/>
        <w:numPr>
          <w:ilvl w:val="0"/>
          <w:numId w:val="27"/>
        </w:numPr>
        <w:rPr>
          <w:sz w:val="20"/>
          <w:szCs w:val="20"/>
        </w:rPr>
      </w:pPr>
      <w:r w:rsidRPr="002E34AD">
        <w:rPr>
          <w:sz w:val="20"/>
          <w:szCs w:val="20"/>
        </w:rPr>
        <w:t>Ik wil financiële ondersteuning</w:t>
      </w:r>
    </w:p>
    <w:p w14:paraId="6D7E2A38" w14:textId="77777777" w:rsidR="000D31DA" w:rsidRPr="002E34AD" w:rsidRDefault="000D31DA" w:rsidP="00091A61">
      <w:pPr>
        <w:pStyle w:val="Lijstalinea"/>
        <w:numPr>
          <w:ilvl w:val="0"/>
          <w:numId w:val="27"/>
        </w:numPr>
        <w:rPr>
          <w:sz w:val="20"/>
          <w:szCs w:val="20"/>
        </w:rPr>
      </w:pPr>
      <w:r w:rsidRPr="002E34AD">
        <w:rPr>
          <w:sz w:val="20"/>
          <w:szCs w:val="20"/>
        </w:rPr>
        <w:t>Ik wil een expert</w:t>
      </w:r>
    </w:p>
    <w:p w14:paraId="1C269025" w14:textId="77777777" w:rsidR="000D31DA" w:rsidRPr="002E34AD" w:rsidRDefault="000D31DA" w:rsidP="000D31DA">
      <w:pPr>
        <w:rPr>
          <w:sz w:val="20"/>
          <w:szCs w:val="20"/>
        </w:rPr>
      </w:pPr>
    </w:p>
    <w:p w14:paraId="0E74A134" w14:textId="77777777" w:rsidR="0099323A" w:rsidRPr="002E34AD" w:rsidRDefault="0099323A" w:rsidP="000D31DA">
      <w:pPr>
        <w:rPr>
          <w:sz w:val="20"/>
          <w:szCs w:val="20"/>
        </w:rPr>
      </w:pPr>
      <w:r w:rsidRPr="002E34AD">
        <w:rPr>
          <w:b/>
          <w:bCs/>
          <w:sz w:val="20"/>
          <w:szCs w:val="20"/>
        </w:rPr>
        <w:t>Afdeling HR op de hoogte</w:t>
      </w:r>
      <w:r w:rsidRPr="002E34AD">
        <w:rPr>
          <w:b/>
          <w:bCs/>
          <w:sz w:val="20"/>
          <w:szCs w:val="20"/>
        </w:rPr>
        <w:br/>
      </w:r>
      <w:r w:rsidRPr="002E34AD">
        <w:rPr>
          <w:sz w:val="20"/>
          <w:szCs w:val="20"/>
        </w:rPr>
        <w:t xml:space="preserve">In verband met de limiet aan het aantal aanvragen per gemeente, adviseren wij je om </w:t>
      </w:r>
      <w:r w:rsidR="00D9508A" w:rsidRPr="002E34AD">
        <w:rPr>
          <w:sz w:val="20"/>
          <w:szCs w:val="20"/>
        </w:rPr>
        <w:t>j</w:t>
      </w:r>
      <w:r w:rsidRPr="002E34AD">
        <w:rPr>
          <w:sz w:val="20"/>
          <w:szCs w:val="20"/>
        </w:rPr>
        <w:t>e HR afdeling op de hoogte te stellen van je aanvraag.</w:t>
      </w:r>
    </w:p>
    <w:p w14:paraId="2B58FF7D" w14:textId="77777777" w:rsidR="00091A61" w:rsidRPr="002E34AD" w:rsidRDefault="00091A61" w:rsidP="00091A61">
      <w:pPr>
        <w:spacing w:line="240" w:lineRule="auto"/>
        <w:rPr>
          <w:rFonts w:eastAsia="Times New Roman" w:cs="Arial"/>
          <w:color w:val="002060"/>
          <w:sz w:val="20"/>
          <w:szCs w:val="20"/>
        </w:rPr>
      </w:pPr>
      <w:r w:rsidRPr="002E34AD">
        <w:rPr>
          <w:rFonts w:eastAsia="Times New Roman" w:cs="Arial"/>
          <w:color w:val="002060"/>
          <w:sz w:val="20"/>
          <w:szCs w:val="20"/>
        </w:rPr>
        <w:t>Grote gemeente kunnen meer subsidie/expertise aanvragen dan kleine gemeenten.</w:t>
      </w:r>
    </w:p>
    <w:p w14:paraId="104E2FB6" w14:textId="77777777" w:rsidR="00091A61" w:rsidRPr="002E34AD" w:rsidRDefault="00091A61" w:rsidP="00091A61">
      <w:pPr>
        <w:spacing w:line="240" w:lineRule="auto"/>
        <w:rPr>
          <w:rFonts w:eastAsia="Times New Roman" w:cs="Arial"/>
          <w:color w:val="00206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46"/>
        <w:gridCol w:w="2915"/>
        <w:gridCol w:w="2976"/>
      </w:tblGrid>
      <w:tr w:rsidR="00091A61" w:rsidRPr="002E34AD" w14:paraId="1D321309" w14:textId="77777777" w:rsidTr="001F67DD">
        <w:tc>
          <w:tcPr>
            <w:tcW w:w="3020" w:type="dxa"/>
          </w:tcPr>
          <w:p w14:paraId="22890FAB" w14:textId="77777777" w:rsidR="00091A61" w:rsidRPr="002E34AD" w:rsidRDefault="00091A61" w:rsidP="001F67DD">
            <w:pPr>
              <w:spacing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F2ACF96" w14:textId="77777777" w:rsidR="00091A61" w:rsidRPr="002E34AD" w:rsidRDefault="00091A61" w:rsidP="001F67DD">
            <w:pPr>
              <w:spacing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E34AD">
              <w:rPr>
                <w:rFonts w:eastAsia="Times New Roman" w:cs="Arial"/>
                <w:color w:val="002060"/>
                <w:sz w:val="20"/>
                <w:szCs w:val="20"/>
              </w:rPr>
              <w:t>Max aantal Stimuleringsregeling</w:t>
            </w:r>
          </w:p>
        </w:tc>
        <w:tc>
          <w:tcPr>
            <w:tcW w:w="3021" w:type="dxa"/>
          </w:tcPr>
          <w:p w14:paraId="286A9DBD" w14:textId="3C6D30B3" w:rsidR="00091A61" w:rsidRPr="002E34AD" w:rsidRDefault="00091A61" w:rsidP="001F67DD">
            <w:pPr>
              <w:spacing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E34AD">
              <w:rPr>
                <w:rFonts w:eastAsia="Times New Roman" w:cs="Arial"/>
                <w:color w:val="002060"/>
                <w:sz w:val="20"/>
                <w:szCs w:val="20"/>
              </w:rPr>
              <w:t xml:space="preserve">Max aantal </w:t>
            </w:r>
            <w:proofErr w:type="spellStart"/>
            <w:r w:rsidRPr="002E34AD">
              <w:rPr>
                <w:rFonts w:eastAsia="Times New Roman" w:cs="Arial"/>
                <w:color w:val="002060"/>
                <w:sz w:val="20"/>
                <w:szCs w:val="20"/>
              </w:rPr>
              <w:t>Stimuleringsregeling</w:t>
            </w:r>
            <w:r w:rsidR="004E7B6F">
              <w:rPr>
                <w:rFonts w:eastAsia="Times New Roman" w:cs="Arial"/>
                <w:color w:val="002060"/>
                <w:sz w:val="20"/>
                <w:szCs w:val="20"/>
              </w:rPr>
              <w:t>s</w:t>
            </w:r>
            <w:r w:rsidRPr="002E34AD">
              <w:rPr>
                <w:rFonts w:eastAsia="Times New Roman" w:cs="Arial"/>
                <w:color w:val="002060"/>
                <w:sz w:val="20"/>
                <w:szCs w:val="20"/>
              </w:rPr>
              <w:t>PLUS</w:t>
            </w:r>
            <w:proofErr w:type="spellEnd"/>
          </w:p>
        </w:tc>
      </w:tr>
      <w:tr w:rsidR="00091A61" w:rsidRPr="002E34AD" w14:paraId="30D57E76" w14:textId="77777777" w:rsidTr="001F67DD">
        <w:tc>
          <w:tcPr>
            <w:tcW w:w="3020" w:type="dxa"/>
          </w:tcPr>
          <w:p w14:paraId="2510FCAA" w14:textId="77777777" w:rsidR="00091A61" w:rsidRPr="002E34AD" w:rsidRDefault="00091A61" w:rsidP="001F67DD">
            <w:pPr>
              <w:spacing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E34AD">
              <w:rPr>
                <w:rFonts w:eastAsia="Times New Roman" w:cs="Arial"/>
                <w:color w:val="002060"/>
                <w:sz w:val="20"/>
                <w:szCs w:val="20"/>
              </w:rPr>
              <w:t>meer dan 3.500 fte</w:t>
            </w:r>
          </w:p>
        </w:tc>
        <w:tc>
          <w:tcPr>
            <w:tcW w:w="3021" w:type="dxa"/>
          </w:tcPr>
          <w:p w14:paraId="17B9C8AC" w14:textId="77777777" w:rsidR="00091A61" w:rsidRPr="002E34AD" w:rsidRDefault="00091A61" w:rsidP="001F67DD">
            <w:pPr>
              <w:spacing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E34AD">
              <w:rPr>
                <w:rFonts w:eastAsia="Times New Roman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3021" w:type="dxa"/>
          </w:tcPr>
          <w:p w14:paraId="4D5429D4" w14:textId="77777777" w:rsidR="00091A61" w:rsidRPr="002E34AD" w:rsidRDefault="00091A61" w:rsidP="001F67DD">
            <w:pPr>
              <w:spacing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E34AD">
              <w:rPr>
                <w:rFonts w:eastAsia="Times New Roman" w:cs="Arial"/>
                <w:color w:val="002060"/>
                <w:sz w:val="20"/>
                <w:szCs w:val="20"/>
              </w:rPr>
              <w:t>1</w:t>
            </w:r>
          </w:p>
        </w:tc>
      </w:tr>
      <w:tr w:rsidR="00091A61" w:rsidRPr="002E34AD" w14:paraId="7A557EEB" w14:textId="77777777" w:rsidTr="001F67DD">
        <w:tc>
          <w:tcPr>
            <w:tcW w:w="3020" w:type="dxa"/>
          </w:tcPr>
          <w:p w14:paraId="0961438C" w14:textId="77777777" w:rsidR="00091A61" w:rsidRPr="002E34AD" w:rsidRDefault="00091A61" w:rsidP="001F67DD">
            <w:pPr>
              <w:spacing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E34AD">
              <w:rPr>
                <w:rFonts w:eastAsia="Times New Roman" w:cs="Arial"/>
                <w:color w:val="002060"/>
                <w:sz w:val="20"/>
                <w:szCs w:val="20"/>
              </w:rPr>
              <w:t>501 tot en met 3500 fte</w:t>
            </w:r>
          </w:p>
        </w:tc>
        <w:tc>
          <w:tcPr>
            <w:tcW w:w="3021" w:type="dxa"/>
          </w:tcPr>
          <w:p w14:paraId="7368FAB1" w14:textId="77777777" w:rsidR="00091A61" w:rsidRPr="002E34AD" w:rsidRDefault="00091A61" w:rsidP="001F67DD">
            <w:pPr>
              <w:spacing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E34AD">
              <w:rPr>
                <w:rFonts w:eastAsia="Times New Roman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3021" w:type="dxa"/>
          </w:tcPr>
          <w:p w14:paraId="1D665848" w14:textId="77777777" w:rsidR="00091A61" w:rsidRPr="002E34AD" w:rsidRDefault="00091A61" w:rsidP="001F67DD">
            <w:pPr>
              <w:spacing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E34AD">
              <w:rPr>
                <w:rFonts w:eastAsia="Times New Roman" w:cs="Arial"/>
                <w:color w:val="002060"/>
                <w:sz w:val="20"/>
                <w:szCs w:val="20"/>
              </w:rPr>
              <w:t>1</w:t>
            </w:r>
          </w:p>
        </w:tc>
      </w:tr>
      <w:tr w:rsidR="00091A61" w:rsidRPr="002E34AD" w14:paraId="2A22AB7E" w14:textId="77777777" w:rsidTr="001F67DD">
        <w:tc>
          <w:tcPr>
            <w:tcW w:w="3020" w:type="dxa"/>
          </w:tcPr>
          <w:p w14:paraId="3CF3097D" w14:textId="77777777" w:rsidR="00091A61" w:rsidRPr="002E34AD" w:rsidRDefault="00091A61" w:rsidP="001F67DD">
            <w:pPr>
              <w:spacing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E34AD">
              <w:rPr>
                <w:rFonts w:eastAsia="Times New Roman" w:cs="Arial"/>
                <w:color w:val="002060"/>
                <w:sz w:val="20"/>
                <w:szCs w:val="20"/>
              </w:rPr>
              <w:t>tot en met 500 fte</w:t>
            </w:r>
          </w:p>
        </w:tc>
        <w:tc>
          <w:tcPr>
            <w:tcW w:w="3021" w:type="dxa"/>
          </w:tcPr>
          <w:p w14:paraId="52BFCDA9" w14:textId="77777777" w:rsidR="00091A61" w:rsidRPr="002E34AD" w:rsidRDefault="00091A61" w:rsidP="001F67DD">
            <w:pPr>
              <w:spacing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E34AD">
              <w:rPr>
                <w:rFonts w:eastAsia="Times New Roman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3021" w:type="dxa"/>
          </w:tcPr>
          <w:p w14:paraId="2341B0A7" w14:textId="77777777" w:rsidR="00091A61" w:rsidRPr="002E34AD" w:rsidRDefault="00091A61" w:rsidP="001F67DD">
            <w:pPr>
              <w:spacing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E34AD">
              <w:rPr>
                <w:rFonts w:eastAsia="Times New Roman" w:cs="Arial"/>
                <w:color w:val="002060"/>
                <w:sz w:val="20"/>
                <w:szCs w:val="20"/>
              </w:rPr>
              <w:t>1</w:t>
            </w:r>
          </w:p>
        </w:tc>
      </w:tr>
    </w:tbl>
    <w:p w14:paraId="0F19DCCA" w14:textId="77777777" w:rsidR="00091A61" w:rsidRPr="002E34AD" w:rsidRDefault="00091A61" w:rsidP="000D31DA">
      <w:pPr>
        <w:rPr>
          <w:color w:val="002060"/>
          <w:sz w:val="20"/>
          <w:szCs w:val="20"/>
        </w:rPr>
      </w:pPr>
    </w:p>
    <w:p w14:paraId="6E37E6F4" w14:textId="77777777" w:rsidR="000D31DA" w:rsidRPr="002E34AD" w:rsidRDefault="000D31DA" w:rsidP="00F24107">
      <w:pPr>
        <w:pStyle w:val="Kop3"/>
        <w:rPr>
          <w:sz w:val="20"/>
          <w:szCs w:val="20"/>
        </w:rPr>
      </w:pPr>
      <w:r w:rsidRPr="002E34AD">
        <w:rPr>
          <w:sz w:val="20"/>
          <w:szCs w:val="20"/>
        </w:rPr>
        <w:t>Afhandeling aanvraag</w:t>
      </w:r>
    </w:p>
    <w:p w14:paraId="71A419F8" w14:textId="6360AEFB" w:rsidR="000D31DA" w:rsidRPr="002E34AD" w:rsidRDefault="00FF35FE" w:rsidP="000D31DA">
      <w:pPr>
        <w:rPr>
          <w:sz w:val="20"/>
          <w:szCs w:val="20"/>
        </w:rPr>
      </w:pPr>
      <w:r w:rsidRPr="002E34AD">
        <w:rPr>
          <w:sz w:val="20"/>
          <w:szCs w:val="20"/>
        </w:rPr>
        <w:t xml:space="preserve">Mail </w:t>
      </w:r>
      <w:r w:rsidR="00C114FB" w:rsidRPr="002E34AD">
        <w:rPr>
          <w:sz w:val="20"/>
          <w:szCs w:val="20"/>
        </w:rPr>
        <w:t>dit formulier</w:t>
      </w:r>
      <w:r w:rsidRPr="002E34AD">
        <w:rPr>
          <w:sz w:val="20"/>
          <w:szCs w:val="20"/>
        </w:rPr>
        <w:t xml:space="preserve"> naar </w:t>
      </w:r>
      <w:hyperlink r:id="rId7" w:history="1">
        <w:r w:rsidR="004E7B6F" w:rsidRPr="00DF68D8">
          <w:rPr>
            <w:rStyle w:val="Hyperlink"/>
            <w:sz w:val="20"/>
            <w:szCs w:val="20"/>
          </w:rPr>
          <w:t>subsidies@aeno.nl</w:t>
        </w:r>
      </w:hyperlink>
      <w:r w:rsidRPr="002E34AD">
        <w:rPr>
          <w:sz w:val="20"/>
          <w:szCs w:val="20"/>
        </w:rPr>
        <w:t xml:space="preserve"> en voeg daar ook je projectplan aan toe.</w:t>
      </w:r>
      <w:r w:rsidRPr="002E34AD">
        <w:rPr>
          <w:sz w:val="20"/>
          <w:szCs w:val="20"/>
        </w:rPr>
        <w:br/>
      </w:r>
      <w:r w:rsidR="000D31DA" w:rsidRPr="002E34AD">
        <w:rPr>
          <w:sz w:val="20"/>
          <w:szCs w:val="20"/>
        </w:rPr>
        <w:t xml:space="preserve">Wij werken met drie periodes. Na afloop van elke periode beoordelen wij binnen een maand alle binnengekomen subsidieaanvragen. De beste aanvragen worden beloond met </w:t>
      </w:r>
      <w:r w:rsidRPr="002E34AD">
        <w:rPr>
          <w:sz w:val="20"/>
          <w:szCs w:val="20"/>
        </w:rPr>
        <w:t>subsidie</w:t>
      </w:r>
      <w:r w:rsidR="000D31DA" w:rsidRPr="002E34AD">
        <w:rPr>
          <w:sz w:val="20"/>
          <w:szCs w:val="20"/>
        </w:rPr>
        <w:t xml:space="preserve"> of een expert.</w:t>
      </w:r>
    </w:p>
    <w:p w14:paraId="3F853EB2" w14:textId="77777777" w:rsidR="002E34AD" w:rsidRDefault="002E34AD">
      <w:pPr>
        <w:tabs>
          <w:tab w:val="clear" w:pos="284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5C31963" w14:textId="77777777" w:rsidR="000D31DA" w:rsidRPr="002E34AD" w:rsidRDefault="000D31DA" w:rsidP="000D31DA">
      <w:pPr>
        <w:rPr>
          <w:sz w:val="20"/>
          <w:szCs w:val="20"/>
        </w:rPr>
      </w:pPr>
    </w:p>
    <w:p w14:paraId="58B1EC4A" w14:textId="77777777" w:rsidR="000D31DA" w:rsidRPr="002E34AD" w:rsidRDefault="000D31DA" w:rsidP="00F24107">
      <w:pPr>
        <w:pStyle w:val="Kop3"/>
        <w:rPr>
          <w:szCs w:val="18"/>
        </w:rPr>
      </w:pPr>
      <w:r w:rsidRPr="002E34AD">
        <w:rPr>
          <w:szCs w:val="18"/>
        </w:rPr>
        <w:t>Deadlines</w:t>
      </w:r>
      <w:r w:rsidRPr="002E34AD">
        <w:rPr>
          <w:szCs w:val="18"/>
        </w:rPr>
        <w:tab/>
        <w:t>maand van beoordeling</w:t>
      </w:r>
    </w:p>
    <w:p w14:paraId="3CC2C081" w14:textId="77777777" w:rsidR="000D31DA" w:rsidRPr="002E34AD" w:rsidRDefault="000D31DA" w:rsidP="002E34AD">
      <w:pPr>
        <w:ind w:left="1416" w:hanging="1416"/>
        <w:rPr>
          <w:szCs w:val="18"/>
        </w:rPr>
      </w:pPr>
      <w:r w:rsidRPr="002E34AD">
        <w:rPr>
          <w:szCs w:val="18"/>
        </w:rPr>
        <w:t>periode 1</w:t>
      </w:r>
      <w:r w:rsidRPr="002E34AD">
        <w:rPr>
          <w:szCs w:val="18"/>
        </w:rPr>
        <w:tab/>
        <w:t>indienen t/m 31 maart</w:t>
      </w:r>
      <w:r w:rsidRPr="002E34AD">
        <w:rPr>
          <w:szCs w:val="18"/>
        </w:rPr>
        <w:tab/>
      </w:r>
      <w:r w:rsidRPr="002E34AD">
        <w:rPr>
          <w:szCs w:val="18"/>
        </w:rPr>
        <w:tab/>
        <w:t>april beoordelen wij de subsidieaanvragen</w:t>
      </w:r>
    </w:p>
    <w:p w14:paraId="165FE4BD" w14:textId="77777777" w:rsidR="000D31DA" w:rsidRPr="002E34AD" w:rsidRDefault="000D31DA" w:rsidP="000D31DA">
      <w:pPr>
        <w:rPr>
          <w:szCs w:val="18"/>
        </w:rPr>
      </w:pPr>
      <w:r w:rsidRPr="002E34AD">
        <w:rPr>
          <w:szCs w:val="18"/>
        </w:rPr>
        <w:t>periode 2</w:t>
      </w:r>
      <w:r w:rsidRPr="002E34AD">
        <w:rPr>
          <w:szCs w:val="18"/>
        </w:rPr>
        <w:tab/>
        <w:t>indienen t/m 31 juli</w:t>
      </w:r>
      <w:r w:rsidRPr="002E34AD">
        <w:rPr>
          <w:szCs w:val="18"/>
        </w:rPr>
        <w:tab/>
      </w:r>
      <w:r w:rsidRPr="002E34AD">
        <w:rPr>
          <w:szCs w:val="18"/>
        </w:rPr>
        <w:tab/>
        <w:t>augustus beoordelen wij de subsidieaanvragen</w:t>
      </w:r>
    </w:p>
    <w:p w14:paraId="77D6F242" w14:textId="77777777" w:rsidR="000D31DA" w:rsidRPr="002E34AD" w:rsidRDefault="000D31DA" w:rsidP="002E34AD">
      <w:pPr>
        <w:ind w:left="1416" w:hanging="1416"/>
        <w:rPr>
          <w:szCs w:val="18"/>
        </w:rPr>
      </w:pPr>
      <w:r w:rsidRPr="002E34AD">
        <w:rPr>
          <w:szCs w:val="18"/>
        </w:rPr>
        <w:t>periode 3</w:t>
      </w:r>
      <w:r w:rsidRPr="002E34AD">
        <w:rPr>
          <w:szCs w:val="18"/>
        </w:rPr>
        <w:tab/>
        <w:t>indienen t/m 30 november</w:t>
      </w:r>
      <w:r w:rsidR="00091A61" w:rsidRPr="002E34AD">
        <w:rPr>
          <w:szCs w:val="18"/>
        </w:rPr>
        <w:tab/>
      </w:r>
      <w:r w:rsidRPr="002E34AD">
        <w:rPr>
          <w:szCs w:val="18"/>
        </w:rPr>
        <w:t>dec</w:t>
      </w:r>
      <w:r w:rsidR="002E34AD">
        <w:rPr>
          <w:szCs w:val="18"/>
        </w:rPr>
        <w:t xml:space="preserve">ember </w:t>
      </w:r>
      <w:r w:rsidRPr="002E34AD">
        <w:rPr>
          <w:szCs w:val="18"/>
        </w:rPr>
        <w:t>beoordelen wij d</w:t>
      </w:r>
      <w:r w:rsidR="002E34AD">
        <w:rPr>
          <w:szCs w:val="18"/>
        </w:rPr>
        <w:t xml:space="preserve">e </w:t>
      </w:r>
      <w:r w:rsidRPr="002E34AD">
        <w:rPr>
          <w:szCs w:val="18"/>
        </w:rPr>
        <w:t>subsidieaanvragen</w:t>
      </w:r>
    </w:p>
    <w:p w14:paraId="0C18D8BF" w14:textId="77777777" w:rsidR="000D31DA" w:rsidRPr="002E34AD" w:rsidRDefault="000D31DA" w:rsidP="000D31DA">
      <w:pPr>
        <w:rPr>
          <w:sz w:val="20"/>
          <w:szCs w:val="20"/>
        </w:rPr>
      </w:pPr>
    </w:p>
    <w:p w14:paraId="303FDA26" w14:textId="77777777" w:rsidR="000D31DA" w:rsidRPr="002E34AD" w:rsidRDefault="000D31DA" w:rsidP="000D31DA">
      <w:pPr>
        <w:numPr>
          <w:ilvl w:val="0"/>
          <w:numId w:val="23"/>
        </w:numPr>
        <w:rPr>
          <w:sz w:val="20"/>
          <w:szCs w:val="20"/>
        </w:rPr>
      </w:pPr>
      <w:r w:rsidRPr="002E34AD">
        <w:rPr>
          <w:sz w:val="20"/>
          <w:szCs w:val="20"/>
        </w:rPr>
        <w:t>Per beleidsthema zijn er per periode maximaal 5 subsidies/experts te vergeven voor projecten die nieuw zijn voor de gemeente.</w:t>
      </w:r>
    </w:p>
    <w:p w14:paraId="1CA0B794" w14:textId="77777777" w:rsidR="000D31DA" w:rsidRPr="002E34AD" w:rsidRDefault="000D31DA" w:rsidP="000D31DA">
      <w:pPr>
        <w:numPr>
          <w:ilvl w:val="0"/>
          <w:numId w:val="23"/>
        </w:numPr>
        <w:rPr>
          <w:sz w:val="20"/>
          <w:szCs w:val="20"/>
        </w:rPr>
      </w:pPr>
      <w:r w:rsidRPr="002E34AD">
        <w:rPr>
          <w:sz w:val="20"/>
          <w:szCs w:val="20"/>
        </w:rPr>
        <w:t xml:space="preserve">Per periode zijn er maximaal 3 subsidies/experts te vergeven voor projecten die nieuw zijn voor de sector. </w:t>
      </w:r>
    </w:p>
    <w:p w14:paraId="5CAF5F16" w14:textId="77777777" w:rsidR="00F24107" w:rsidRPr="002E34AD" w:rsidRDefault="00F24107" w:rsidP="000D31DA">
      <w:pPr>
        <w:rPr>
          <w:sz w:val="20"/>
          <w:szCs w:val="20"/>
        </w:rPr>
      </w:pPr>
    </w:p>
    <w:p w14:paraId="4EDFC348" w14:textId="77777777" w:rsidR="00C36630" w:rsidRPr="002E34AD" w:rsidRDefault="00C36630" w:rsidP="000D31DA">
      <w:pPr>
        <w:rPr>
          <w:b/>
          <w:bCs/>
          <w:sz w:val="20"/>
          <w:szCs w:val="20"/>
        </w:rPr>
      </w:pPr>
      <w:r w:rsidRPr="002E34AD">
        <w:rPr>
          <w:b/>
          <w:bCs/>
          <w:sz w:val="20"/>
          <w:szCs w:val="20"/>
        </w:rPr>
        <w:t>Vragen</w:t>
      </w:r>
    </w:p>
    <w:p w14:paraId="79537765" w14:textId="77777777" w:rsidR="00351F58" w:rsidRPr="002E34AD" w:rsidRDefault="000D31DA" w:rsidP="00381EED">
      <w:pPr>
        <w:rPr>
          <w:sz w:val="20"/>
          <w:szCs w:val="20"/>
        </w:rPr>
      </w:pPr>
      <w:r w:rsidRPr="002E34AD">
        <w:rPr>
          <w:sz w:val="20"/>
          <w:szCs w:val="20"/>
        </w:rPr>
        <w:t>Als wij tussentijds nog vragen hebben, dan nemen we uiteraard contact met je op.</w:t>
      </w:r>
      <w:r w:rsidR="00C36630" w:rsidRPr="002E34AD">
        <w:rPr>
          <w:sz w:val="20"/>
          <w:szCs w:val="20"/>
        </w:rPr>
        <w:br/>
        <w:t xml:space="preserve">Heb je zelf nog vragen, bel </w:t>
      </w:r>
      <w:r w:rsidR="00C36630" w:rsidRPr="002E34AD">
        <w:rPr>
          <w:color w:val="002060"/>
          <w:sz w:val="20"/>
          <w:szCs w:val="20"/>
        </w:rPr>
        <w:t xml:space="preserve">070 7630030 </w:t>
      </w:r>
      <w:r w:rsidR="00C36630" w:rsidRPr="002E34AD">
        <w:rPr>
          <w:sz w:val="20"/>
          <w:szCs w:val="20"/>
        </w:rPr>
        <w:t xml:space="preserve">of stuur een e-mail naar </w:t>
      </w:r>
      <w:hyperlink r:id="rId8" w:history="1">
        <w:r w:rsidR="00C36630" w:rsidRPr="002E34AD">
          <w:rPr>
            <w:rStyle w:val="Hyperlink"/>
            <w:sz w:val="20"/>
            <w:szCs w:val="20"/>
          </w:rPr>
          <w:t>subsidies@aeno.nl</w:t>
        </w:r>
      </w:hyperlink>
      <w:r w:rsidR="00C36630" w:rsidRPr="002E34AD">
        <w:rPr>
          <w:sz w:val="20"/>
          <w:szCs w:val="20"/>
        </w:rPr>
        <w:t xml:space="preserve">. </w:t>
      </w:r>
    </w:p>
    <w:sectPr w:rsidR="00351F58" w:rsidRPr="002E34AD" w:rsidSect="000D31DA">
      <w:headerReference w:type="default" r:id="rId9"/>
      <w:footerReference w:type="default" r:id="rId10"/>
      <w:footerReference w:type="first" r:id="rId11"/>
      <w:pgSz w:w="11900" w:h="16840"/>
      <w:pgMar w:top="1588" w:right="1552" w:bottom="255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4DC0B" w14:textId="77777777" w:rsidR="006A705E" w:rsidRDefault="006A705E">
      <w:pPr>
        <w:spacing w:line="240" w:lineRule="auto"/>
      </w:pPr>
      <w:r>
        <w:separator/>
      </w:r>
    </w:p>
  </w:endnote>
  <w:endnote w:type="continuationSeparator" w:id="0">
    <w:p w14:paraId="76B46C50" w14:textId="77777777" w:rsidR="006A705E" w:rsidRDefault="006A70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F9156" w14:textId="77777777" w:rsidR="000B4A82" w:rsidRPr="0041216A" w:rsidRDefault="000B4A82" w:rsidP="00B800C5">
    <w:pPr>
      <w:framePr w:w="650" w:wrap="around" w:vAnchor="text" w:hAnchor="page" w:x="1740" w:y="-171"/>
      <w:rPr>
        <w:sz w:val="24"/>
      </w:rPr>
    </w:pPr>
    <w:r w:rsidRPr="0041216A">
      <w:rPr>
        <w:rStyle w:val="Paginanummer"/>
        <w:sz w:val="24"/>
      </w:rPr>
      <w:fldChar w:fldCharType="begin"/>
    </w:r>
    <w:r w:rsidRPr="0041216A">
      <w:rPr>
        <w:rStyle w:val="Paginanummer"/>
        <w:sz w:val="24"/>
      </w:rPr>
      <w:instrText xml:space="preserve">PAGE  </w:instrText>
    </w:r>
    <w:r w:rsidRPr="0041216A">
      <w:rPr>
        <w:rStyle w:val="Paginanummer"/>
        <w:sz w:val="24"/>
      </w:rPr>
      <w:fldChar w:fldCharType="separate"/>
    </w:r>
    <w:r w:rsidRPr="0041216A">
      <w:rPr>
        <w:rStyle w:val="Paginanummer"/>
        <w:noProof/>
        <w:sz w:val="24"/>
      </w:rPr>
      <w:t>7</w:t>
    </w:r>
    <w:r w:rsidRPr="0041216A">
      <w:rPr>
        <w:rStyle w:val="Paginanummer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3A09D" w14:textId="77777777" w:rsidR="000B4A82" w:rsidRDefault="00075291" w:rsidP="000B4A82">
    <w:pPr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A2EBAC" wp14:editId="57382550">
              <wp:simplePos x="0" y="0"/>
              <wp:positionH relativeFrom="column">
                <wp:posOffset>732155</wp:posOffset>
              </wp:positionH>
              <wp:positionV relativeFrom="paragraph">
                <wp:posOffset>-296545</wp:posOffset>
              </wp:positionV>
              <wp:extent cx="1246505" cy="34734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6505" cy="347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A5D4F8" w14:textId="77777777" w:rsidR="00DA3876" w:rsidRPr="0041216A" w:rsidRDefault="00DA3876" w:rsidP="00DA3876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41216A">
                            <w:rPr>
                              <w:sz w:val="14"/>
                              <w:szCs w:val="14"/>
                              <w:lang w:val="en-US"/>
                            </w:rPr>
                            <w:t>Titel</w:t>
                          </w:r>
                          <w:proofErr w:type="spellEnd"/>
                          <w:r w:rsidRPr="0041216A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document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2EBA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7.65pt;margin-top:-23.35pt;width:98.15pt;height:2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" filled="f" stroked="f" strokeweight=".5pt">
              <v:textbox inset="0,0,0,0">
                <w:txbxContent>
                  <w:p w14:paraId="2EA5D4F8" w14:textId="77777777" w:rsidR="00DA3876" w:rsidRPr="0041216A" w:rsidRDefault="00DA3876" w:rsidP="00DA3876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41216A">
                      <w:rPr>
                        <w:sz w:val="14"/>
                        <w:szCs w:val="14"/>
                        <w:lang w:val="en-US"/>
                      </w:rPr>
                      <w:t>Titel</w:t>
                    </w:r>
                    <w:proofErr w:type="spellEnd"/>
                    <w:r w:rsidRPr="0041216A">
                      <w:rPr>
                        <w:sz w:val="14"/>
                        <w:szCs w:val="14"/>
                        <w:lang w:val="en-US"/>
                      </w:rPr>
                      <w:t xml:space="preserve"> document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1FFC4368" wp14:editId="2BB2C25A">
          <wp:simplePos x="0" y="0"/>
          <wp:positionH relativeFrom="page">
            <wp:posOffset>-9525</wp:posOffset>
          </wp:positionH>
          <wp:positionV relativeFrom="page">
            <wp:posOffset>8994140</wp:posOffset>
          </wp:positionV>
          <wp:extent cx="7560310" cy="1710055"/>
          <wp:effectExtent l="0" t="0" r="0" b="0"/>
          <wp:wrapNone/>
          <wp:docPr id="20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1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57F4E" w14:textId="77777777" w:rsidR="006A705E" w:rsidRDefault="006A705E">
      <w:pPr>
        <w:spacing w:line="240" w:lineRule="auto"/>
      </w:pPr>
      <w:r>
        <w:separator/>
      </w:r>
    </w:p>
  </w:footnote>
  <w:footnote w:type="continuationSeparator" w:id="0">
    <w:p w14:paraId="6446AC44" w14:textId="77777777" w:rsidR="006A705E" w:rsidRDefault="006A705E">
      <w:pPr>
        <w:spacing w:line="240" w:lineRule="auto"/>
      </w:pPr>
      <w:r>
        <w:continuationSeparator/>
      </w:r>
    </w:p>
  </w:footnote>
  <w:footnote w:id="1">
    <w:p w14:paraId="03D6BACF" w14:textId="77777777" w:rsidR="000D31DA" w:rsidRPr="009B5044" w:rsidRDefault="000D31DA" w:rsidP="000D31DA">
      <w:pPr>
        <w:pStyle w:val="Voetnoottekst"/>
        <w:rPr>
          <w:rFonts w:cs="Arial"/>
          <w:color w:val="002060"/>
          <w:sz w:val="16"/>
          <w:szCs w:val="16"/>
        </w:rPr>
      </w:pPr>
      <w:r w:rsidRPr="009B5044">
        <w:rPr>
          <w:rStyle w:val="Voetnootmarkering"/>
          <w:rFonts w:cs="Arial"/>
          <w:color w:val="002060"/>
          <w:sz w:val="16"/>
          <w:szCs w:val="16"/>
        </w:rPr>
        <w:footnoteRef/>
      </w:r>
      <w:r w:rsidRPr="009B5044">
        <w:rPr>
          <w:rFonts w:cs="Arial"/>
          <w:color w:val="002060"/>
          <w:sz w:val="16"/>
          <w:szCs w:val="16"/>
        </w:rPr>
        <w:t xml:space="preserve"> Projecten die nieuw en relevant zijn voor de sector kunnen in aanmerking komen voor een subsidie van</w:t>
      </w:r>
      <w:r w:rsidR="00D9508A">
        <w:rPr>
          <w:rFonts w:cs="Arial"/>
          <w:color w:val="002060"/>
          <w:sz w:val="16"/>
          <w:szCs w:val="16"/>
        </w:rPr>
        <w:br/>
      </w:r>
      <w:r w:rsidRPr="009B5044">
        <w:rPr>
          <w:rFonts w:cs="Arial"/>
          <w:color w:val="002060"/>
          <w:sz w:val="16"/>
          <w:szCs w:val="16"/>
        </w:rPr>
        <w:t>€</w:t>
      </w:r>
      <w:r w:rsidR="00D9508A">
        <w:rPr>
          <w:rFonts w:cs="Arial"/>
          <w:color w:val="002060"/>
          <w:sz w:val="16"/>
          <w:szCs w:val="16"/>
        </w:rPr>
        <w:t xml:space="preserve"> </w:t>
      </w:r>
      <w:r w:rsidRPr="009B5044">
        <w:rPr>
          <w:rFonts w:cs="Arial"/>
          <w:color w:val="002060"/>
          <w:sz w:val="16"/>
          <w:szCs w:val="16"/>
        </w:rPr>
        <w:t>25.000</w:t>
      </w:r>
      <w:r w:rsidR="00D9508A">
        <w:rPr>
          <w:rFonts w:cs="Arial"/>
          <w:color w:val="002060"/>
          <w:sz w:val="16"/>
          <w:szCs w:val="16"/>
        </w:rPr>
        <w:t>,-</w:t>
      </w:r>
      <w:r w:rsidRPr="009B5044">
        <w:rPr>
          <w:rFonts w:cs="Arial"/>
          <w:color w:val="002060"/>
          <w:sz w:val="16"/>
          <w:szCs w:val="16"/>
        </w:rPr>
        <w:t>. Daarnaast kan de gemeente een expert krijgen, die de gemeente helpt bij de start van het project.</w:t>
      </w:r>
    </w:p>
    <w:p w14:paraId="5FC94EF2" w14:textId="77777777" w:rsidR="000D31DA" w:rsidRPr="009B5044" w:rsidRDefault="000D31DA" w:rsidP="000D31DA">
      <w:pPr>
        <w:pStyle w:val="Voetnoottekst"/>
        <w:rPr>
          <w:rFonts w:cs="Arial"/>
          <w:color w:val="002060"/>
          <w:sz w:val="16"/>
          <w:szCs w:val="16"/>
        </w:rPr>
      </w:pPr>
      <w:r w:rsidRPr="009B5044">
        <w:rPr>
          <w:rFonts w:cs="Arial"/>
          <w:color w:val="002060"/>
          <w:sz w:val="16"/>
          <w:szCs w:val="16"/>
        </w:rPr>
        <w:t>Projecten die nieuw zijn voor de gemeente kunnen in aanmerking komen voor een subsidie van € 5.000 óf een expert die de gemeente helpt bij de start van het project.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C8DF5" w14:textId="77777777" w:rsidR="000B4A82" w:rsidRDefault="0007529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005065" wp14:editId="5B190D0E">
              <wp:simplePos x="0" y="0"/>
              <wp:positionH relativeFrom="column">
                <wp:posOffset>381000</wp:posOffset>
              </wp:positionH>
              <wp:positionV relativeFrom="paragraph">
                <wp:posOffset>9650095</wp:posOffset>
              </wp:positionV>
              <wp:extent cx="2016760" cy="401320"/>
              <wp:effectExtent l="0" t="0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6760" cy="401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C27B79" w14:textId="77777777" w:rsidR="00612922" w:rsidRPr="0010386B" w:rsidRDefault="000D31DA" w:rsidP="00612922">
                          <w:proofErr w:type="spellStart"/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Aanvraagformulier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00506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pt;margin-top:759.85pt;width:158.8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" filled="f" stroked="f" strokeweight=".5pt">
              <v:textbox inset="0,0,0,0">
                <w:txbxContent>
                  <w:p w14:paraId="4CC27B79" w14:textId="77777777" w:rsidR="00612922" w:rsidRPr="0010386B" w:rsidRDefault="000D31DA" w:rsidP="00612922">
                    <w:proofErr w:type="spellStart"/>
                    <w:r>
                      <w:rPr>
                        <w:sz w:val="14"/>
                        <w:szCs w:val="14"/>
                        <w:lang w:val="en-US"/>
                      </w:rPr>
                      <w:t>Aanvraagformulier</w:t>
                    </w:r>
                    <w:proofErr w:type="spellEnd"/>
                    <w:r>
                      <w:rPr>
                        <w:sz w:val="14"/>
                        <w:szCs w:val="14"/>
                        <w:lang w:val="en-US"/>
                      </w:rPr>
                      <w:t xml:space="preserve"> 2021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6B16AE2C" wp14:editId="6024B0E3">
          <wp:simplePos x="0" y="0"/>
          <wp:positionH relativeFrom="page">
            <wp:posOffset>1366520</wp:posOffset>
          </wp:positionH>
          <wp:positionV relativeFrom="page">
            <wp:posOffset>9288145</wp:posOffset>
          </wp:positionV>
          <wp:extent cx="6184900" cy="1407795"/>
          <wp:effectExtent l="0" t="0" r="0" b="0"/>
          <wp:wrapNone/>
          <wp:docPr id="19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0" cy="140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292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E5E60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EA82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916C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6F4C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BD05E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5BC2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E9C94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7F2E0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8ACE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6A7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50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E20603"/>
    <w:multiLevelType w:val="hybridMultilevel"/>
    <w:tmpl w:val="A24A724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8332A4"/>
    <w:multiLevelType w:val="hybridMultilevel"/>
    <w:tmpl w:val="E87ECC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939C3"/>
    <w:multiLevelType w:val="multilevel"/>
    <w:tmpl w:val="11DA5832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F9364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515BF"/>
    <w:multiLevelType w:val="hybridMultilevel"/>
    <w:tmpl w:val="F6500C3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518B1"/>
    <w:multiLevelType w:val="hybridMultilevel"/>
    <w:tmpl w:val="E2B490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0C5D12"/>
    <w:multiLevelType w:val="hybridMultilevel"/>
    <w:tmpl w:val="6748C5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C29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9E724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5616575"/>
    <w:multiLevelType w:val="hybridMultilevel"/>
    <w:tmpl w:val="EBAE07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EB7A6C"/>
    <w:multiLevelType w:val="hybridMultilevel"/>
    <w:tmpl w:val="9D7AF5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7D7574"/>
    <w:multiLevelType w:val="hybridMultilevel"/>
    <w:tmpl w:val="645A64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24A6A"/>
    <w:multiLevelType w:val="hybridMultilevel"/>
    <w:tmpl w:val="170476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B071F"/>
    <w:multiLevelType w:val="hybridMultilevel"/>
    <w:tmpl w:val="6A4AFAEC"/>
    <w:lvl w:ilvl="0" w:tplc="AB9E4188">
      <w:numFmt w:val="bullet"/>
      <w:lvlText w:val="–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C5B22"/>
    <w:multiLevelType w:val="hybridMultilevel"/>
    <w:tmpl w:val="11DA5832"/>
    <w:lvl w:ilvl="0" w:tplc="FDEE39A6">
      <w:start w:val="1"/>
      <w:numFmt w:val="bullet"/>
      <w:pStyle w:val="Opsomming"/>
      <w:lvlText w:val=""/>
      <w:lvlJc w:val="left"/>
      <w:pPr>
        <w:ind w:left="284" w:hanging="284"/>
      </w:pPr>
      <w:rPr>
        <w:rFonts w:ascii="Wingdings" w:hAnsi="Wingdings" w:hint="default"/>
        <w:color w:val="F936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E132A"/>
    <w:multiLevelType w:val="hybridMultilevel"/>
    <w:tmpl w:val="F16C7D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1C52F7"/>
    <w:multiLevelType w:val="hybridMultilevel"/>
    <w:tmpl w:val="4ECA32E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BD2B59"/>
    <w:multiLevelType w:val="hybridMultilevel"/>
    <w:tmpl w:val="55F86D7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24"/>
  </w:num>
  <w:num w:numId="14">
    <w:abstractNumId w:val="18"/>
  </w:num>
  <w:num w:numId="15">
    <w:abstractNumId w:val="17"/>
  </w:num>
  <w:num w:numId="16">
    <w:abstractNumId w:val="13"/>
  </w:num>
  <w:num w:numId="17">
    <w:abstractNumId w:val="26"/>
  </w:num>
  <w:num w:numId="18">
    <w:abstractNumId w:val="20"/>
  </w:num>
  <w:num w:numId="19">
    <w:abstractNumId w:val="19"/>
  </w:num>
  <w:num w:numId="20">
    <w:abstractNumId w:val="15"/>
  </w:num>
  <w:num w:numId="21">
    <w:abstractNumId w:val="11"/>
  </w:num>
  <w:num w:numId="22">
    <w:abstractNumId w:val="27"/>
  </w:num>
  <w:num w:numId="23">
    <w:abstractNumId w:val="21"/>
  </w:num>
  <w:num w:numId="24">
    <w:abstractNumId w:val="22"/>
  </w:num>
  <w:num w:numId="25">
    <w:abstractNumId w:val="16"/>
  </w:num>
  <w:num w:numId="26">
    <w:abstractNumId w:val="12"/>
  </w:num>
  <w:num w:numId="27">
    <w:abstractNumId w:val="1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color="#7f7f7f" stroke="f" strokecolor="#4a7ebb">
      <v:fill color="#7f7f7f"/>
      <v:stroke color="#4a7ebb" weight="1.5pt" on="f"/>
      <v:shadow color="black" opacity="22938f" offset="0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91"/>
    <w:rsid w:val="00075291"/>
    <w:rsid w:val="0008527E"/>
    <w:rsid w:val="00091A61"/>
    <w:rsid w:val="000B3307"/>
    <w:rsid w:val="000B4A82"/>
    <w:rsid w:val="000D31DA"/>
    <w:rsid w:val="001246B2"/>
    <w:rsid w:val="00192FFF"/>
    <w:rsid w:val="001F5EA0"/>
    <w:rsid w:val="002A2468"/>
    <w:rsid w:val="002D33EB"/>
    <w:rsid w:val="002E34AD"/>
    <w:rsid w:val="0032544A"/>
    <w:rsid w:val="00342442"/>
    <w:rsid w:val="00351F58"/>
    <w:rsid w:val="00381EED"/>
    <w:rsid w:val="003F045C"/>
    <w:rsid w:val="0041216A"/>
    <w:rsid w:val="00421808"/>
    <w:rsid w:val="004A21BB"/>
    <w:rsid w:val="004C63A2"/>
    <w:rsid w:val="004D6CD3"/>
    <w:rsid w:val="004E7B6F"/>
    <w:rsid w:val="005B759C"/>
    <w:rsid w:val="00607E87"/>
    <w:rsid w:val="00612922"/>
    <w:rsid w:val="00627083"/>
    <w:rsid w:val="00651365"/>
    <w:rsid w:val="00676BF3"/>
    <w:rsid w:val="006A705E"/>
    <w:rsid w:val="006B0E96"/>
    <w:rsid w:val="006B24BB"/>
    <w:rsid w:val="006B768E"/>
    <w:rsid w:val="006F2932"/>
    <w:rsid w:val="006F62AE"/>
    <w:rsid w:val="007A0065"/>
    <w:rsid w:val="007B585D"/>
    <w:rsid w:val="007E6978"/>
    <w:rsid w:val="007F2531"/>
    <w:rsid w:val="0082204E"/>
    <w:rsid w:val="00834F8D"/>
    <w:rsid w:val="00845A8D"/>
    <w:rsid w:val="008E3D89"/>
    <w:rsid w:val="0091150F"/>
    <w:rsid w:val="00913B6A"/>
    <w:rsid w:val="009179B3"/>
    <w:rsid w:val="00970588"/>
    <w:rsid w:val="00977585"/>
    <w:rsid w:val="0099323A"/>
    <w:rsid w:val="009B5044"/>
    <w:rsid w:val="00AD1789"/>
    <w:rsid w:val="00B800C5"/>
    <w:rsid w:val="00C114FB"/>
    <w:rsid w:val="00C36630"/>
    <w:rsid w:val="00C65B3F"/>
    <w:rsid w:val="00C954F1"/>
    <w:rsid w:val="00CA7246"/>
    <w:rsid w:val="00D40682"/>
    <w:rsid w:val="00D578D1"/>
    <w:rsid w:val="00D64FC8"/>
    <w:rsid w:val="00D91D80"/>
    <w:rsid w:val="00D9508A"/>
    <w:rsid w:val="00DA3876"/>
    <w:rsid w:val="00DC23FC"/>
    <w:rsid w:val="00DF5401"/>
    <w:rsid w:val="00E255A3"/>
    <w:rsid w:val="00E31CF2"/>
    <w:rsid w:val="00E91C32"/>
    <w:rsid w:val="00EA5157"/>
    <w:rsid w:val="00EA7658"/>
    <w:rsid w:val="00EF6B1B"/>
    <w:rsid w:val="00F24107"/>
    <w:rsid w:val="00FA072F"/>
    <w:rsid w:val="00FB1030"/>
    <w:rsid w:val="00FF35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color="#7f7f7f" stroke="f" strokecolor="#4a7ebb">
      <v:fill color="#7f7f7f"/>
      <v:stroke color="#4a7ebb" weight="1.5pt" on="f"/>
      <v:shadow color="black" opacity="22938f" offset="0"/>
      <v:textbox inset=",7.2pt,,7.2pt"/>
    </o:shapedefaults>
    <o:shapelayout v:ext="edit">
      <o:idmap v:ext="edit" data="1"/>
    </o:shapelayout>
  </w:shapeDefaults>
  <w:decimalSymbol w:val=","/>
  <w:listSeparator w:val=";"/>
  <w14:docId w14:val="5878DDB3"/>
  <w15:chartTrackingRefBased/>
  <w15:docId w15:val="{81E61E5A-EC93-4158-826D-CB8EF8B3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A072F"/>
    <w:pPr>
      <w:tabs>
        <w:tab w:val="left" w:pos="284"/>
      </w:tabs>
      <w:spacing w:line="270" w:lineRule="exact"/>
    </w:pPr>
    <w:rPr>
      <w:rFonts w:ascii="Century Gothic" w:hAnsi="Century Gothic"/>
      <w:color w:val="211E5B"/>
      <w:sz w:val="18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A7658"/>
    <w:pPr>
      <w:keepNext/>
      <w:spacing w:before="280" w:after="840" w:line="400" w:lineRule="exac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EA7658"/>
    <w:pPr>
      <w:keepNext/>
      <w:spacing w:before="270" w:after="270"/>
      <w:outlineLvl w:val="1"/>
    </w:pPr>
    <w:rPr>
      <w:rFonts w:eastAsia="Times New Roman"/>
      <w:b/>
      <w:bCs/>
      <w:iCs/>
      <w:position w:val="-12"/>
      <w:sz w:val="26"/>
      <w:szCs w:val="28"/>
    </w:rPr>
  </w:style>
  <w:style w:type="paragraph" w:styleId="Kop3">
    <w:name w:val="heading 3"/>
    <w:basedOn w:val="Standaard"/>
    <w:next w:val="Standaard"/>
    <w:link w:val="Kop3Char"/>
    <w:qFormat/>
    <w:rsid w:val="00C04C28"/>
    <w:pPr>
      <w:keepNext/>
      <w:outlineLvl w:val="2"/>
    </w:pPr>
    <w:rPr>
      <w:rFonts w:eastAsia="Times New Roman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dex1">
    <w:name w:val="index 1"/>
    <w:basedOn w:val="Standaard"/>
    <w:next w:val="Standaard"/>
    <w:autoRedefine/>
    <w:rsid w:val="00D40682"/>
    <w:pPr>
      <w:tabs>
        <w:tab w:val="clear" w:pos="284"/>
        <w:tab w:val="left" w:pos="454"/>
        <w:tab w:val="right" w:pos="6804"/>
      </w:tabs>
      <w:spacing w:line="440" w:lineRule="exact"/>
      <w:ind w:left="181" w:hanging="181"/>
    </w:pPr>
    <w:rPr>
      <w:sz w:val="26"/>
    </w:rPr>
  </w:style>
  <w:style w:type="paragraph" w:customStyle="1" w:styleId="Normalkoraalrood">
    <w:name w:val="Normal koraalrood"/>
    <w:basedOn w:val="Opsomming"/>
    <w:qFormat/>
    <w:rsid w:val="00845A8D"/>
    <w:pPr>
      <w:numPr>
        <w:numId w:val="0"/>
      </w:numPr>
    </w:pPr>
    <w:rPr>
      <w:color w:val="F9364C"/>
    </w:rPr>
  </w:style>
  <w:style w:type="paragraph" w:styleId="Voettekst">
    <w:name w:val="footer"/>
    <w:basedOn w:val="Standaard"/>
    <w:link w:val="VoettekstChar"/>
    <w:rsid w:val="0041216A"/>
    <w:pPr>
      <w:tabs>
        <w:tab w:val="clear" w:pos="284"/>
        <w:tab w:val="center" w:pos="4680"/>
        <w:tab w:val="right" w:pos="9360"/>
      </w:tabs>
    </w:pPr>
  </w:style>
  <w:style w:type="character" w:customStyle="1" w:styleId="VoettekstChar">
    <w:name w:val="Voettekst Char"/>
    <w:link w:val="Voettekst"/>
    <w:rsid w:val="0041216A"/>
    <w:rPr>
      <w:rFonts w:ascii="Century Gothic" w:hAnsi="Century Gothic"/>
      <w:color w:val="211E5B"/>
      <w:sz w:val="18"/>
      <w:szCs w:val="24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BB18F0"/>
  </w:style>
  <w:style w:type="character" w:customStyle="1" w:styleId="Kop1Char">
    <w:name w:val="Kop 1 Char"/>
    <w:link w:val="Kop1"/>
    <w:uiPriority w:val="9"/>
    <w:rsid w:val="00EA7658"/>
    <w:rPr>
      <w:rFonts w:ascii="Century Gothic" w:eastAsia="Times New Roman" w:hAnsi="Century Gothic"/>
      <w:b/>
      <w:bCs/>
      <w:color w:val="211E5B"/>
      <w:kern w:val="32"/>
      <w:sz w:val="36"/>
      <w:szCs w:val="32"/>
      <w:lang w:val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B18F0"/>
    <w:rPr>
      <w:rFonts w:ascii="Lucida Grande" w:hAnsi="Lucida Grande"/>
      <w:sz w:val="24"/>
    </w:rPr>
  </w:style>
  <w:style w:type="character" w:customStyle="1" w:styleId="DocumentstructuurChar">
    <w:name w:val="Documentstructuur Char"/>
    <w:link w:val="Documentstructuur"/>
    <w:uiPriority w:val="99"/>
    <w:semiHidden/>
    <w:rsid w:val="00BB18F0"/>
    <w:rPr>
      <w:rFonts w:ascii="Lucida Grande" w:hAnsi="Lucida Grande"/>
      <w:sz w:val="24"/>
      <w:szCs w:val="24"/>
      <w:lang w:eastAsia="en-US"/>
    </w:rPr>
  </w:style>
  <w:style w:type="paragraph" w:customStyle="1" w:styleId="Kop1nietininhoudsopgave">
    <w:name w:val="Kop 1 niet in inhoudsopgave"/>
    <w:basedOn w:val="Standaard"/>
    <w:qFormat/>
    <w:rsid w:val="00DC23FC"/>
    <w:pPr>
      <w:spacing w:before="360" w:after="360" w:line="400" w:lineRule="exact"/>
    </w:pPr>
    <w:rPr>
      <w:b/>
      <w:sz w:val="36"/>
    </w:rPr>
  </w:style>
  <w:style w:type="character" w:customStyle="1" w:styleId="Kop2Char">
    <w:name w:val="Kop 2 Char"/>
    <w:link w:val="Kop2"/>
    <w:uiPriority w:val="9"/>
    <w:rsid w:val="00EA7658"/>
    <w:rPr>
      <w:rFonts w:ascii="Century Gothic" w:eastAsia="Times New Roman" w:hAnsi="Century Gothic"/>
      <w:b/>
      <w:bCs/>
      <w:iCs/>
      <w:color w:val="211E5B"/>
      <w:position w:val="-12"/>
      <w:sz w:val="26"/>
      <w:szCs w:val="28"/>
      <w:lang w:val="nl-NL"/>
    </w:rPr>
  </w:style>
  <w:style w:type="paragraph" w:styleId="Koptekst">
    <w:name w:val="header"/>
    <w:basedOn w:val="Standaard"/>
    <w:link w:val="KoptekstChar"/>
    <w:rsid w:val="00D64FC8"/>
    <w:pPr>
      <w:tabs>
        <w:tab w:val="clear" w:pos="284"/>
        <w:tab w:val="center" w:pos="4680"/>
        <w:tab w:val="right" w:pos="9360"/>
      </w:tabs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600"/>
    </w:pPr>
  </w:style>
  <w:style w:type="paragraph" w:customStyle="1" w:styleId="Opsomming">
    <w:name w:val="Opsomming"/>
    <w:basedOn w:val="Kop1nietininhoudsopgave"/>
    <w:qFormat/>
    <w:rsid w:val="007A0065"/>
    <w:pPr>
      <w:numPr>
        <w:numId w:val="13"/>
      </w:numPr>
      <w:spacing w:before="0" w:after="0" w:line="270" w:lineRule="exact"/>
    </w:pPr>
    <w:rPr>
      <w:b w:val="0"/>
      <w:sz w:val="18"/>
    </w:rPr>
  </w:style>
  <w:style w:type="character" w:customStyle="1" w:styleId="Kop3Char">
    <w:name w:val="Kop 3 Char"/>
    <w:link w:val="Kop3"/>
    <w:rsid w:val="00C04C28"/>
    <w:rPr>
      <w:rFonts w:ascii="Verdana" w:eastAsia="Times New Roman" w:hAnsi="Verdana" w:cs="Times New Roman"/>
      <w:b/>
      <w:bCs/>
      <w:szCs w:val="26"/>
      <w:lang w:eastAsia="en-US"/>
    </w:rPr>
  </w:style>
  <w:style w:type="paragraph" w:customStyle="1" w:styleId="Tabelnormaal">
    <w:name w:val="Tabel normaal"/>
    <w:basedOn w:val="Standaard"/>
    <w:qFormat/>
    <w:rsid w:val="00C43B66"/>
    <w:rPr>
      <w:sz w:val="16"/>
    </w:rPr>
  </w:style>
  <w:style w:type="paragraph" w:styleId="Voetnoottekst">
    <w:name w:val="footnote text"/>
    <w:basedOn w:val="Standaard"/>
    <w:link w:val="VoetnoottekstChar"/>
    <w:rsid w:val="007A0065"/>
    <w:pPr>
      <w:tabs>
        <w:tab w:val="clear" w:pos="284"/>
        <w:tab w:val="left" w:pos="170"/>
      </w:tabs>
      <w:spacing w:line="200" w:lineRule="exact"/>
    </w:pPr>
    <w:rPr>
      <w:color w:val="F9364C"/>
      <w:sz w:val="14"/>
    </w:rPr>
  </w:style>
  <w:style w:type="character" w:customStyle="1" w:styleId="VoetnoottekstChar">
    <w:name w:val="Voetnoottekst Char"/>
    <w:link w:val="Voetnoottekst"/>
    <w:rsid w:val="007A0065"/>
    <w:rPr>
      <w:rFonts w:ascii="Century Gothic" w:hAnsi="Century Gothic"/>
      <w:color w:val="F9364C"/>
      <w:sz w:val="14"/>
      <w:szCs w:val="24"/>
      <w:lang w:val="nl-NL"/>
    </w:rPr>
  </w:style>
  <w:style w:type="paragraph" w:customStyle="1" w:styleId="BasicParagraph">
    <w:name w:val="[Basic Paragraph]"/>
    <w:basedOn w:val="Standaard"/>
    <w:uiPriority w:val="99"/>
    <w:rsid w:val="00381EED"/>
    <w:pPr>
      <w:tabs>
        <w:tab w:val="clear" w:pos="284"/>
      </w:tabs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US"/>
    </w:rPr>
  </w:style>
  <w:style w:type="paragraph" w:customStyle="1" w:styleId="Tabelsubkop">
    <w:name w:val="Tabel subkop"/>
    <w:basedOn w:val="Tabelnormaal"/>
    <w:qFormat/>
    <w:rsid w:val="00FA072F"/>
    <w:rPr>
      <w:b/>
    </w:rPr>
  </w:style>
  <w:style w:type="paragraph" w:customStyle="1" w:styleId="Tabelkop">
    <w:name w:val="Tabel kop"/>
    <w:basedOn w:val="Standaard"/>
    <w:qFormat/>
    <w:rsid w:val="00FA072F"/>
    <w:rPr>
      <w:b/>
      <w:caps/>
      <w:sz w:val="16"/>
    </w:rPr>
  </w:style>
  <w:style w:type="paragraph" w:styleId="Citaat">
    <w:name w:val="Quote"/>
    <w:basedOn w:val="Standaard"/>
    <w:next w:val="Standaard"/>
    <w:link w:val="CitaatChar"/>
    <w:qFormat/>
    <w:rsid w:val="00342442"/>
    <w:pPr>
      <w:adjustRightInd w:val="0"/>
      <w:snapToGrid w:val="0"/>
      <w:spacing w:line="360" w:lineRule="exact"/>
    </w:pPr>
    <w:rPr>
      <w:iCs/>
      <w:sz w:val="26"/>
    </w:rPr>
  </w:style>
  <w:style w:type="character" w:customStyle="1" w:styleId="CitaatChar">
    <w:name w:val="Citaat Char"/>
    <w:link w:val="Citaat"/>
    <w:rsid w:val="00342442"/>
    <w:rPr>
      <w:rFonts w:ascii="Century Gothic" w:hAnsi="Century Gothic"/>
      <w:iCs/>
      <w:color w:val="211E5B"/>
      <w:sz w:val="26"/>
      <w:szCs w:val="24"/>
      <w:lang w:val="nl-NL"/>
    </w:rPr>
  </w:style>
  <w:style w:type="paragraph" w:customStyle="1" w:styleId="Heading3koraalrood">
    <w:name w:val="Heading 3 koraalrood"/>
    <w:basedOn w:val="Standaard"/>
    <w:qFormat/>
    <w:rsid w:val="00CA7246"/>
    <w:rPr>
      <w:b/>
      <w:color w:val="F9364C"/>
    </w:rPr>
  </w:style>
  <w:style w:type="character" w:customStyle="1" w:styleId="KoptekstChar">
    <w:name w:val="Koptekst Char"/>
    <w:link w:val="Koptekst"/>
    <w:rsid w:val="00D64FC8"/>
    <w:rPr>
      <w:rFonts w:ascii="Century Gothic" w:hAnsi="Century Gothic"/>
      <w:color w:val="211E5B"/>
      <w:sz w:val="18"/>
      <w:szCs w:val="24"/>
      <w:lang w:val="nl-NL"/>
    </w:rPr>
  </w:style>
  <w:style w:type="character" w:styleId="Voetnootmarkering">
    <w:name w:val="footnote reference"/>
    <w:basedOn w:val="Standaardalinea-lettertype"/>
    <w:uiPriority w:val="99"/>
    <w:unhideWhenUsed/>
    <w:rsid w:val="000D31DA"/>
    <w:rPr>
      <w:vertAlign w:val="superscript"/>
    </w:rPr>
  </w:style>
  <w:style w:type="character" w:styleId="Hyperlink">
    <w:name w:val="Hyperlink"/>
    <w:basedOn w:val="Standaardalinea-lettertype"/>
    <w:rsid w:val="000D31D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31DA"/>
    <w:rPr>
      <w:color w:val="605E5C"/>
      <w:shd w:val="clear" w:color="auto" w:fill="E1DFDD"/>
    </w:rPr>
  </w:style>
  <w:style w:type="paragraph" w:styleId="Lijstalinea">
    <w:name w:val="List Paragraph"/>
    <w:basedOn w:val="Standaard"/>
    <w:qFormat/>
    <w:rsid w:val="00676BF3"/>
    <w:pPr>
      <w:ind w:left="720"/>
      <w:contextualSpacing/>
    </w:pPr>
  </w:style>
  <w:style w:type="table" w:styleId="Tabelraster">
    <w:name w:val="Table Grid"/>
    <w:basedOn w:val="Standaardtabel"/>
    <w:uiPriority w:val="39"/>
    <w:rsid w:val="00091A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sidies@aeno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bsidies@aeno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.vandervecht\AppData\Local\Temp\Temp1_AO_fonds_Gemeenten_Word_sjablonen%20(003).zip\A&amp;O_fonds_Gemeenten_Word_basis_staand_template_3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A&amp;O_fonds_Gemeenten_Word_basis_staand_template_3</Template>
  <TotalTime>0</TotalTime>
  <Pages>3</Pages>
  <Words>573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van der Vecht</dc:creator>
  <cp:keywords/>
  <cp:lastModifiedBy>Lesley Brehm</cp:lastModifiedBy>
  <cp:revision>2</cp:revision>
  <cp:lastPrinted>2010-09-11T12:59:00Z</cp:lastPrinted>
  <dcterms:created xsi:type="dcterms:W3CDTF">2021-02-26T14:02:00Z</dcterms:created>
  <dcterms:modified xsi:type="dcterms:W3CDTF">2021-02-26T14:02:00Z</dcterms:modified>
</cp:coreProperties>
</file>