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42F" w14:textId="7093AC43" w:rsidR="001D1A77" w:rsidRPr="001D1A77" w:rsidRDefault="001D1A77" w:rsidP="001D1A77">
      <w:pPr>
        <w:pStyle w:val="Kop1nietininhoudsopgave"/>
      </w:pPr>
      <w:r w:rsidRPr="001D1A77">
        <w:t>Formulier Eindevaluatie</w:t>
      </w:r>
      <w:r w:rsidR="008F0066">
        <w:t xml:space="preserve"> 2021</w:t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AE35BF" w:rsidRPr="00AE35BF">
        <w:rPr>
          <w:sz w:val="16"/>
          <w:szCs w:val="16"/>
        </w:rPr>
        <w:t>(</w:t>
      </w:r>
      <w:r w:rsidR="00A46F5D">
        <w:rPr>
          <w:sz w:val="16"/>
          <w:szCs w:val="16"/>
        </w:rPr>
        <w:t xml:space="preserve">oktober </w:t>
      </w:r>
      <w:r w:rsidR="00FA649A">
        <w:rPr>
          <w:sz w:val="16"/>
          <w:szCs w:val="16"/>
        </w:rPr>
        <w:t>2021</w:t>
      </w:r>
      <w:r w:rsidR="00AE35BF" w:rsidRPr="00AE35BF">
        <w:rPr>
          <w:sz w:val="16"/>
          <w:szCs w:val="16"/>
        </w:rPr>
        <w:t>)</w:t>
      </w:r>
    </w:p>
    <w:p w14:paraId="061EB90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van ons subsidie ontvangen. Daarom ontvangen we graag de resultaten van je project.</w:t>
      </w:r>
    </w:p>
    <w:p w14:paraId="63AD261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049B5DC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14:paraId="57698D2F" w14:textId="136F69A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  <w:r w:rsidR="00FA649A">
        <w:rPr>
          <w:rFonts w:ascii="Mark Pro" w:hAnsi="Mark Pro"/>
          <w:sz w:val="20"/>
          <w:szCs w:val="20"/>
        </w:rPr>
        <w:t>:</w:t>
      </w:r>
    </w:p>
    <w:p w14:paraId="075A2183" w14:textId="66DBB7E3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r w:rsidR="00FA649A">
        <w:rPr>
          <w:rFonts w:ascii="Mark Pro" w:hAnsi="Mark Pro"/>
          <w:sz w:val="20"/>
          <w:szCs w:val="20"/>
        </w:rPr>
        <w:t>:</w:t>
      </w:r>
    </w:p>
    <w:p w14:paraId="162A7927" w14:textId="5894128B" w:rsidR="0009303B" w:rsidRPr="00B34968" w:rsidRDefault="0009303B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Doorlooptijd:</w:t>
      </w:r>
    </w:p>
    <w:p w14:paraId="27C46579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77777777"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  <w:r w:rsidR="00BA558F" w:rsidRPr="00B34968">
        <w:rPr>
          <w:b w:val="0"/>
          <w:bCs w:val="0"/>
          <w:sz w:val="20"/>
          <w:szCs w:val="20"/>
        </w:rPr>
        <w:t>(</w:t>
      </w:r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Gegevens projectleider worden op </w:t>
      </w:r>
      <w:hyperlink r:id="rId10" w:history="1">
        <w:r w:rsidR="00BA558F" w:rsidRPr="00B34968">
          <w:rPr>
            <w:rStyle w:val="Hyperlink"/>
            <w:rFonts w:ascii="Mark Pro" w:hAnsi="Mark Pro"/>
            <w:b w:val="0"/>
            <w:bCs w:val="0"/>
            <w:sz w:val="20"/>
            <w:szCs w:val="20"/>
          </w:rPr>
          <w:t>aeno.nl</w:t>
        </w:r>
      </w:hyperlink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 geplaatst)</w:t>
      </w:r>
    </w:p>
    <w:p w14:paraId="207BAAE8" w14:textId="282DB18B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  <w:r w:rsidR="00FA649A">
        <w:rPr>
          <w:rFonts w:ascii="Mark Pro" w:hAnsi="Mark Pro"/>
          <w:sz w:val="20"/>
          <w:szCs w:val="20"/>
        </w:rPr>
        <w:t>:</w:t>
      </w:r>
    </w:p>
    <w:p w14:paraId="7C00F1E4" w14:textId="0BE92ADC" w:rsidR="00A46F5D" w:rsidRPr="00B34968" w:rsidRDefault="00A46F5D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Functie:</w:t>
      </w:r>
    </w:p>
    <w:p w14:paraId="43584273" w14:textId="0DE349CD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  <w:r w:rsidR="00FA649A">
        <w:rPr>
          <w:rFonts w:ascii="Mark Pro" w:hAnsi="Mark Pro"/>
          <w:sz w:val="20"/>
          <w:szCs w:val="20"/>
        </w:rPr>
        <w:t>:</w:t>
      </w:r>
    </w:p>
    <w:p w14:paraId="2BFA0A26" w14:textId="6392F0B9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  <w:r w:rsidR="00FA649A">
        <w:rPr>
          <w:rFonts w:ascii="Mark Pro" w:hAnsi="Mark Pro"/>
          <w:sz w:val="20"/>
          <w:szCs w:val="20"/>
        </w:rPr>
        <w:t>:</w:t>
      </w:r>
    </w:p>
    <w:p w14:paraId="32641B83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458043E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Thema project</w:t>
      </w:r>
    </w:p>
    <w:p w14:paraId="64BA1AE2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subsidie gekregen omdat jouw project bijdraagt aan (</w:t>
      </w:r>
      <w:r w:rsidR="00BA558F" w:rsidRPr="00B34968">
        <w:rPr>
          <w:rFonts w:ascii="Mark Pro" w:hAnsi="Mark Pro"/>
          <w:sz w:val="20"/>
          <w:szCs w:val="20"/>
        </w:rPr>
        <w:t>één</w:t>
      </w:r>
      <w:r w:rsidRPr="00B34968">
        <w:rPr>
          <w:rFonts w:ascii="Mark Pro" w:hAnsi="Mark Pro"/>
          <w:sz w:val="20"/>
          <w:szCs w:val="20"/>
        </w:rPr>
        <w:t xml:space="preserve"> keuze mogelijk)</w:t>
      </w:r>
    </w:p>
    <w:p w14:paraId="52A636C1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Eigen regie in Loopbaanontwikkeling</w:t>
      </w:r>
    </w:p>
    <w:p w14:paraId="4D8F5E1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Leiderschap en Cultuur</w:t>
      </w:r>
    </w:p>
    <w:p w14:paraId="101A2367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Leren en ontwikkelen</w:t>
      </w:r>
    </w:p>
    <w:p w14:paraId="55CCE7F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Talent van de toekomst</w:t>
      </w:r>
    </w:p>
    <w:p w14:paraId="30EC5F8D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Vitaliteit</w:t>
      </w:r>
    </w:p>
    <w:p w14:paraId="771A761E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Anders, namelijk</w:t>
      </w:r>
      <w:r w:rsidR="008F0066" w:rsidRPr="00B34968">
        <w:rPr>
          <w:rFonts w:ascii="Mark Pro" w:hAnsi="Mark Pro"/>
          <w:sz w:val="20"/>
          <w:szCs w:val="20"/>
        </w:rPr>
        <w:t xml:space="preserve"> (alleen mogelijk bij project dat nieuw en relevant was voor de sector)</w:t>
      </w:r>
      <w:r w:rsidRPr="00B34968">
        <w:rPr>
          <w:rFonts w:ascii="Mark Pro" w:hAnsi="Mark Pro"/>
          <w:sz w:val="20"/>
          <w:szCs w:val="20"/>
        </w:rPr>
        <w:t xml:space="preserve"> …</w:t>
      </w:r>
      <w:r w:rsidR="008F0066" w:rsidRPr="00B34968">
        <w:rPr>
          <w:rFonts w:ascii="Mark Pro" w:hAnsi="Mark Pro"/>
          <w:sz w:val="20"/>
          <w:szCs w:val="20"/>
        </w:rPr>
        <w:t>…</w:t>
      </w:r>
    </w:p>
    <w:p w14:paraId="4D324B31" w14:textId="04145013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2F8BB7E0" w14:textId="77777777" w:rsidR="00A6455A" w:rsidRPr="00B34968" w:rsidRDefault="00A6455A" w:rsidP="001D1A77">
      <w:pPr>
        <w:rPr>
          <w:rFonts w:ascii="Mark Pro" w:hAnsi="Mark Pro"/>
          <w:sz w:val="20"/>
          <w:szCs w:val="20"/>
        </w:rPr>
      </w:pPr>
    </w:p>
    <w:p w14:paraId="1D7B7F07" w14:textId="364001AF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 xml:space="preserve">Nieuw voor de gemeente - </w:t>
      </w:r>
      <w:r w:rsidR="00FA649A">
        <w:rPr>
          <w:sz w:val="20"/>
          <w:szCs w:val="20"/>
        </w:rPr>
        <w:t xml:space="preserve"> Stimuleringsregeling</w:t>
      </w:r>
    </w:p>
    <w:p w14:paraId="25C4FC6C" w14:textId="4FEE73D8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Geef</w:t>
      </w:r>
      <w:r w:rsidR="00A6455A">
        <w:rPr>
          <w:rFonts w:ascii="Mark Pro" w:hAnsi="Mark Pro"/>
          <w:sz w:val="20"/>
          <w:szCs w:val="20"/>
        </w:rPr>
        <w:t xml:space="preserve"> 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</w:t>
      </w:r>
      <w:r w:rsidRPr="00B34968">
        <w:rPr>
          <w:rFonts w:ascii="Mark Pro" w:hAnsi="Mark Pro"/>
          <w:sz w:val="20"/>
          <w:szCs w:val="20"/>
        </w:rPr>
        <w:t xml:space="preserve"> een korte evaluatie van </w:t>
      </w:r>
      <w:r w:rsidR="00A6455A">
        <w:rPr>
          <w:rFonts w:ascii="Mark Pro" w:hAnsi="Mark Pro"/>
          <w:sz w:val="20"/>
          <w:szCs w:val="20"/>
        </w:rPr>
        <w:t>het project.</w:t>
      </w:r>
      <w:r w:rsidR="0009303B">
        <w:rPr>
          <w:rFonts w:ascii="Mark Pro" w:hAnsi="Mark Pro"/>
          <w:sz w:val="20"/>
          <w:szCs w:val="20"/>
        </w:rPr>
        <w:t xml:space="preserve"> Jouw tekst wordt gepubliceerd op </w:t>
      </w:r>
      <w:hyperlink r:id="rId11" w:history="1">
        <w:r w:rsidR="0009303B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09303B" w:rsidRPr="00B34968">
        <w:rPr>
          <w:rFonts w:ascii="Mark Pro" w:hAnsi="Mark Pro"/>
          <w:sz w:val="20"/>
          <w:szCs w:val="20"/>
        </w:rPr>
        <w:t>.</w:t>
      </w:r>
    </w:p>
    <w:p w14:paraId="11147CA6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ook stukken die interessant zijn voor andere gemeente</w:t>
      </w:r>
      <w:r w:rsidR="00BA558F" w:rsidRPr="00B34968">
        <w:rPr>
          <w:rFonts w:ascii="Mark Pro" w:hAnsi="Mark Pro"/>
          <w:sz w:val="20"/>
          <w:szCs w:val="20"/>
        </w:rPr>
        <w:t>n</w:t>
      </w:r>
      <w:r w:rsidRPr="00B34968">
        <w:rPr>
          <w:rFonts w:ascii="Mark Pro" w:hAnsi="Mark Pro"/>
          <w:sz w:val="20"/>
          <w:szCs w:val="20"/>
        </w:rPr>
        <w:t>? Mail deze dan ook</w:t>
      </w:r>
      <w:r w:rsidR="00BA558F" w:rsidRPr="00B34968">
        <w:rPr>
          <w:rFonts w:ascii="Mark Pro" w:hAnsi="Mark Pro"/>
          <w:sz w:val="20"/>
          <w:szCs w:val="20"/>
        </w:rPr>
        <w:t>.</w:t>
      </w:r>
    </w:p>
    <w:p w14:paraId="1B8EC770" w14:textId="1E19EA56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4F85DADE" w14:textId="087644AD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Nieuw</w:t>
      </w:r>
      <w:r w:rsidR="001D1A77" w:rsidRPr="00B34968">
        <w:rPr>
          <w:sz w:val="20"/>
          <w:szCs w:val="20"/>
        </w:rPr>
        <w:t xml:space="preserve"> voor de sector </w:t>
      </w:r>
      <w:r>
        <w:rPr>
          <w:sz w:val="20"/>
          <w:szCs w:val="20"/>
        </w:rPr>
        <w:t xml:space="preserve">- </w:t>
      </w:r>
      <w:proofErr w:type="spellStart"/>
      <w:r w:rsidR="00FA649A">
        <w:rPr>
          <w:sz w:val="20"/>
          <w:szCs w:val="20"/>
        </w:rPr>
        <w:t>StimuleringsregelingPLUS</w:t>
      </w:r>
      <w:proofErr w:type="spellEnd"/>
    </w:p>
    <w:p w14:paraId="01D9E68F" w14:textId="11F66E68" w:rsidR="00A6455A" w:rsidRPr="00B34968" w:rsidRDefault="001D1A77" w:rsidP="00A6455A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Geef </w:t>
      </w:r>
      <w:r w:rsidR="00A6455A">
        <w:rPr>
          <w:rFonts w:ascii="Mark Pro" w:hAnsi="Mark Pro"/>
          <w:sz w:val="20"/>
          <w:szCs w:val="20"/>
        </w:rPr>
        <w:t xml:space="preserve">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 pagina</w:t>
      </w:r>
      <w:r w:rsidR="00A6455A">
        <w:rPr>
          <w:rFonts w:ascii="Mark Pro" w:hAnsi="Mark Pro"/>
          <w:sz w:val="20"/>
          <w:szCs w:val="20"/>
        </w:rPr>
        <w:t xml:space="preserve"> een uitgebreide evaluatie van het project. </w:t>
      </w:r>
      <w:r w:rsidR="00A6455A" w:rsidRPr="00B34968">
        <w:rPr>
          <w:rFonts w:ascii="Mark Pro" w:hAnsi="Mark Pro"/>
          <w:sz w:val="20"/>
          <w:szCs w:val="20"/>
        </w:rPr>
        <w:t>De uitgebreide eindverantwoording gaat vergezeld van materiaal dat andere gemeenten helpt als zij eenzelfde project willen starten.</w:t>
      </w:r>
    </w:p>
    <w:p w14:paraId="147A20A1" w14:textId="23F0F218" w:rsidR="001D1A77" w:rsidRPr="00B34968" w:rsidRDefault="00A6455A" w:rsidP="00A6455A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N</w:t>
      </w:r>
      <w:r w:rsidR="00BA558F" w:rsidRPr="00B34968">
        <w:rPr>
          <w:rFonts w:ascii="Mark Pro" w:hAnsi="Mark Pro"/>
          <w:sz w:val="20"/>
          <w:szCs w:val="20"/>
        </w:rPr>
        <w:t>oot</w:t>
      </w:r>
      <w:r w:rsidR="00AE35BF" w:rsidRPr="00B34968">
        <w:rPr>
          <w:rFonts w:ascii="Mark Pro" w:hAnsi="Mark Pro"/>
          <w:sz w:val="20"/>
          <w:szCs w:val="20"/>
        </w:rPr>
        <w:t xml:space="preserve">: </w:t>
      </w:r>
      <w:r>
        <w:rPr>
          <w:rFonts w:ascii="Mark Pro" w:hAnsi="Mark Pro"/>
          <w:sz w:val="20"/>
          <w:szCs w:val="20"/>
        </w:rPr>
        <w:t xml:space="preserve">de </w:t>
      </w:r>
      <w:r w:rsidR="001D1A77" w:rsidRPr="00B34968">
        <w:rPr>
          <w:rFonts w:ascii="Mark Pro" w:hAnsi="Mark Pro"/>
          <w:sz w:val="20"/>
          <w:szCs w:val="20"/>
        </w:rPr>
        <w:t xml:space="preserve">eindverantwoording en bijgeleverd materiaal worden gepubliceerd op </w:t>
      </w:r>
      <w:hyperlink r:id="rId12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14:paraId="39450D34" w14:textId="050023C1" w:rsidR="00E75568" w:rsidRPr="00A6455A" w:rsidRDefault="00E75568" w:rsidP="00A6455A">
      <w:pPr>
        <w:tabs>
          <w:tab w:val="clear" w:pos="284"/>
        </w:tabs>
        <w:spacing w:line="240" w:lineRule="auto"/>
        <w:rPr>
          <w:rFonts w:ascii="Mark Pro" w:hAnsi="Mark Pro"/>
          <w:sz w:val="20"/>
          <w:szCs w:val="20"/>
        </w:rPr>
      </w:pPr>
    </w:p>
    <w:p w14:paraId="77CEA9FB" w14:textId="77777777" w:rsidR="00E75568" w:rsidRPr="00B34968" w:rsidRDefault="00E75568" w:rsidP="001D1A77">
      <w:pPr>
        <w:rPr>
          <w:rFonts w:ascii="Mark Pro" w:hAnsi="Mark Pro"/>
          <w:sz w:val="20"/>
          <w:szCs w:val="20"/>
        </w:rPr>
      </w:pPr>
    </w:p>
    <w:p w14:paraId="3C08E54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Tips voor A&amp;O fonds Gemeenten</w:t>
      </w:r>
    </w:p>
    <w:p w14:paraId="3C50E99A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levert nu je eindverantwoording in voor het project dat je hebt uitgevoerd. Dat betekent dat de subsidieaanvraag vrijwel is afgerond. Heb je nog adviezen voor ons?</w:t>
      </w:r>
    </w:p>
    <w:p w14:paraId="071E88BF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970CC06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Eindevaluatie ingevuld?</w:t>
      </w:r>
    </w:p>
    <w:p w14:paraId="374FC458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Mail dit formulier en bijbehorende stukken </w:t>
      </w:r>
      <w:r w:rsidR="00BA558F" w:rsidRPr="00B34968">
        <w:rPr>
          <w:rFonts w:ascii="Mark Pro" w:hAnsi="Mark Pro"/>
          <w:sz w:val="20"/>
          <w:szCs w:val="20"/>
        </w:rPr>
        <w:t>naar</w:t>
      </w:r>
      <w:r w:rsidRPr="00B34968">
        <w:rPr>
          <w:rFonts w:ascii="Mark Pro" w:hAnsi="Mark Pro"/>
          <w:sz w:val="20"/>
          <w:szCs w:val="20"/>
        </w:rPr>
        <w:t xml:space="preserve"> </w:t>
      </w:r>
      <w:hyperlink r:id="rId13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Pr="00B34968">
        <w:rPr>
          <w:rFonts w:ascii="Mark Pro" w:hAnsi="Mark Pro"/>
          <w:sz w:val="20"/>
          <w:szCs w:val="20"/>
        </w:rPr>
        <w:t>.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</w:p>
    <w:p w14:paraId="0A2C265C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5BD32A81" w14:textId="77777777" w:rsidR="0009303B" w:rsidRDefault="0009303B" w:rsidP="0009303B">
      <w:p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b/>
          <w:bCs/>
          <w:sz w:val="20"/>
          <w:szCs w:val="20"/>
        </w:rPr>
        <w:t>Hulpvragen voor het invullen van deze evaluatie</w:t>
      </w:r>
    </w:p>
    <w:p w14:paraId="4F129040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vind je dat het project en proces is verlopen?</w:t>
      </w:r>
    </w:p>
    <w:p w14:paraId="1634BB9F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Hebben de uitgevoerde activiteiten bijgedragen aan de projectdoelstelling? </w:t>
      </w:r>
    </w:p>
    <w:p w14:paraId="000E8A79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ja, waarom en waar merk je dat aan?</w:t>
      </w:r>
    </w:p>
    <w:p w14:paraId="48E2F0EA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nee, waarom niet en wat doe je om bij te sturen?</w:t>
      </w:r>
    </w:p>
    <w:p w14:paraId="45411A40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Hoe heeft het draagvlak bijgedragen aan het resultaat van het project? </w:t>
      </w:r>
    </w:p>
    <w:p w14:paraId="6D98D72C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is de waardering en ervaring van de mensen die bij het project betrokken zijn?</w:t>
      </w:r>
    </w:p>
    <w:p w14:paraId="1B83AF98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Tot welke niet geplande resultaten of niet voorziene effecten heeft dit project geleid?</w:t>
      </w:r>
    </w:p>
    <w:p w14:paraId="25F41065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14:paraId="1F25B2AF" w14:textId="0B1DE3A9" w:rsidR="0009303B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14:paraId="14B3848B" w14:textId="0E5F3F31" w:rsidR="00A46F5D" w:rsidRPr="00A6455A" w:rsidRDefault="00A46F5D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Indien van toepassing: wat heeft de inzet van de expert jullie opgeleverd in het proces?</w:t>
      </w:r>
    </w:p>
    <w:p w14:paraId="04449BB3" w14:textId="77777777" w:rsidR="0009303B" w:rsidRPr="00A6455A" w:rsidRDefault="0009303B" w:rsidP="0009303B">
      <w:pPr>
        <w:rPr>
          <w:rFonts w:ascii="Mark Pro" w:hAnsi="Mark Pro"/>
          <w:b/>
          <w:bCs/>
          <w:sz w:val="20"/>
          <w:szCs w:val="20"/>
        </w:rPr>
      </w:pPr>
    </w:p>
    <w:p w14:paraId="45F93537" w14:textId="77777777" w:rsidR="0009303B" w:rsidRDefault="0009303B" w:rsidP="00381EED">
      <w:pPr>
        <w:rPr>
          <w:rFonts w:ascii="Mark Pro" w:hAnsi="Mark Pro"/>
          <w:b/>
          <w:bCs/>
          <w:sz w:val="20"/>
          <w:szCs w:val="20"/>
        </w:rPr>
      </w:pPr>
    </w:p>
    <w:p w14:paraId="5AC84859" w14:textId="35F653CA" w:rsidR="00351F58" w:rsidRPr="00B34968" w:rsidRDefault="00466188" w:rsidP="00381EED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Vragen?</w:t>
      </w:r>
    </w:p>
    <w:p w14:paraId="508C6F9F" w14:textId="77777777" w:rsidR="00466188" w:rsidRPr="00B34968" w:rsidRDefault="00466188" w:rsidP="00381EED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vragen, bel 070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  <w:r w:rsidRPr="00B34968">
        <w:rPr>
          <w:rFonts w:ascii="Mark Pro" w:hAnsi="Mark Pro"/>
          <w:sz w:val="20"/>
          <w:szCs w:val="20"/>
        </w:rPr>
        <w:t xml:space="preserve">7630030 of mail aan </w:t>
      </w:r>
      <w:hyperlink r:id="rId14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="00BA558F" w:rsidRPr="00B34968">
        <w:rPr>
          <w:rFonts w:ascii="Mark Pro" w:hAnsi="Mark Pro"/>
          <w:sz w:val="20"/>
          <w:szCs w:val="20"/>
        </w:rPr>
        <w:t>.</w:t>
      </w:r>
    </w:p>
    <w:sectPr w:rsidR="00466188" w:rsidRPr="00B34968" w:rsidSect="00DA3876">
      <w:headerReference w:type="default" r:id="rId15"/>
      <w:footerReference w:type="default" r:id="rId16"/>
      <w:footerReference w:type="first" r:id="rId17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6EF" w14:textId="77777777" w:rsidR="00BB4CC6" w:rsidRDefault="00BB4CC6">
      <w:pPr>
        <w:spacing w:line="240" w:lineRule="auto"/>
      </w:pPr>
      <w:r>
        <w:separator/>
      </w:r>
    </w:p>
  </w:endnote>
  <w:endnote w:type="continuationSeparator" w:id="0">
    <w:p w14:paraId="579D6D05" w14:textId="77777777" w:rsidR="00BB4CC6" w:rsidRDefault="00BB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altName w:val="Arial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CEEC" w14:textId="77777777" w:rsidR="00BB4CC6" w:rsidRDefault="00BB4CC6">
      <w:pPr>
        <w:spacing w:line="240" w:lineRule="auto"/>
      </w:pPr>
      <w:r>
        <w:separator/>
      </w:r>
    </w:p>
  </w:footnote>
  <w:footnote w:type="continuationSeparator" w:id="0">
    <w:p w14:paraId="070039DB" w14:textId="77777777" w:rsidR="00BB4CC6" w:rsidRDefault="00BB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77777777"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Eindevaluatie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3B46928E" w14:textId="77777777"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Eindevaluatie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303B"/>
    <w:rsid w:val="000B3307"/>
    <w:rsid w:val="000B4A82"/>
    <w:rsid w:val="001246B2"/>
    <w:rsid w:val="00192FFF"/>
    <w:rsid w:val="001D1A77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B056A"/>
    <w:rsid w:val="006B0E96"/>
    <w:rsid w:val="006B768E"/>
    <w:rsid w:val="006F06E6"/>
    <w:rsid w:val="006F2932"/>
    <w:rsid w:val="006F62AE"/>
    <w:rsid w:val="007A0065"/>
    <w:rsid w:val="007B585D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46F5D"/>
    <w:rsid w:val="00A6455A"/>
    <w:rsid w:val="00AD1789"/>
    <w:rsid w:val="00AE35BF"/>
    <w:rsid w:val="00B34968"/>
    <w:rsid w:val="00B800C5"/>
    <w:rsid w:val="00BA558F"/>
    <w:rsid w:val="00BB4CC6"/>
    <w:rsid w:val="00C65B3F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bsidies@aen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eno.nl/subsidie-voorbeel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no.nl/subsidie-voorbeeld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eno.nl/subsidie-voorbeeld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bsidies@aeno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2" ma:contentTypeDescription="Een nieuw document maken." ma:contentTypeScope="" ma:versionID="519e2386b628c7cf36fba38d4c716f93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3d8800d893681d1f5e40d62b1868a947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4580F-45BC-46D1-BE50-E593C09B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7A1D4-B499-4C35-9BF9-2B1782131D6D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554a111f-11f7-4d43-973b-c22b7e92f5db"/>
    <ds:schemaRef ds:uri="bec1b744-f515-486f-8e62-220301cd8b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2</Pages>
  <Words>375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2021-10-18T12:04:00Z</dcterms:created>
  <dcterms:modified xsi:type="dcterms:W3CDTF">2021-10-18T12:04:00Z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