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E2DF" w14:textId="6CB3E203" w:rsidR="00C81AB8" w:rsidRPr="00BC7662" w:rsidRDefault="00C81AB8" w:rsidP="00C81AB8">
      <w:pPr>
        <w:pStyle w:val="Kop1nietininhoudsopgave"/>
      </w:pPr>
      <w:r w:rsidRPr="00BC7662">
        <w:t>Formulier Tussenrapportage</w:t>
      </w:r>
      <w:r w:rsidR="007A006C" w:rsidRPr="00BC7662">
        <w:t xml:space="preserve"> 2021</w:t>
      </w:r>
      <w:r w:rsidR="00F848FC" w:rsidRPr="00BC7662">
        <w:t xml:space="preserve"> </w:t>
      </w:r>
      <w:r w:rsidR="00B03033" w:rsidRPr="00BC7662">
        <w:tab/>
      </w:r>
      <w:r w:rsidR="00F848FC" w:rsidRPr="00BC7662">
        <w:rPr>
          <w:sz w:val="16"/>
          <w:szCs w:val="16"/>
        </w:rPr>
        <w:t>(</w:t>
      </w:r>
      <w:r w:rsidR="000F429D">
        <w:rPr>
          <w:sz w:val="16"/>
          <w:szCs w:val="16"/>
        </w:rPr>
        <w:t>oktober</w:t>
      </w:r>
      <w:r w:rsidR="001F04C4" w:rsidRPr="00BC7662">
        <w:rPr>
          <w:sz w:val="16"/>
          <w:szCs w:val="16"/>
        </w:rPr>
        <w:t xml:space="preserve"> 2021</w:t>
      </w:r>
      <w:r w:rsidR="00F848FC" w:rsidRPr="00BC7662">
        <w:rPr>
          <w:sz w:val="16"/>
          <w:szCs w:val="16"/>
        </w:rPr>
        <w:t>)</w:t>
      </w:r>
    </w:p>
    <w:p w14:paraId="667B83A3" w14:textId="7137B4AC" w:rsidR="00C81AB8" w:rsidRPr="00BC7662" w:rsidRDefault="00C81AB8" w:rsidP="00C81AB8">
      <w:pPr>
        <w:rPr>
          <w:sz w:val="16"/>
          <w:szCs w:val="16"/>
        </w:rPr>
      </w:pPr>
      <w:r w:rsidRPr="00BC7662">
        <w:rPr>
          <w:sz w:val="16"/>
          <w:szCs w:val="16"/>
        </w:rPr>
        <w:t>Alleen nodig bij projecten die vernieuwend en relevant zijn voor de sector</w:t>
      </w:r>
      <w:r w:rsidR="00BC7662" w:rsidRPr="00BC7662">
        <w:rPr>
          <w:sz w:val="16"/>
          <w:szCs w:val="16"/>
        </w:rPr>
        <w:t xml:space="preserve"> en daarmee onder de StimuleringsregelingPLUS vallen. </w:t>
      </w:r>
    </w:p>
    <w:p w14:paraId="2B760385" w14:textId="77777777" w:rsidR="00C81AB8" w:rsidRPr="00BC7662" w:rsidRDefault="00C81AB8" w:rsidP="00C81AB8"/>
    <w:p w14:paraId="6971D018" w14:textId="77777777" w:rsidR="00C81AB8" w:rsidRPr="00BC7662" w:rsidRDefault="00C81AB8" w:rsidP="00C81AB8">
      <w:r w:rsidRPr="00BC7662">
        <w:t>Jouw gemeente heeft van ons subsidie gekregen voor je project, omdat wij dat project vernieuwend voor de sector vinden. Om ook tijdens jouw project hiervan te leren en andere gemeenten te kunnen inspireren, blijven we gedurende het project graag op de hoogte. Daarom vragen we jou om ons rond 1 april en 1 oktober een tussenrapportage te sturen. Naar aanleiding van jouw tussenrapportage kan je tussentijds gebeld of gemaild worden door de medewerker van A&amp;O fonds Gemeenten die contactpersoon is voor de inhoud van jouw project. Daarnaast houdt een expert namens A&amp;O fonds Gemeenten contact met je om de leerervaringen tijdens het proces met je te bespreken.</w:t>
      </w:r>
    </w:p>
    <w:p w14:paraId="4E490D32" w14:textId="77777777" w:rsidR="00C81AB8" w:rsidRPr="00BC7662" w:rsidRDefault="00C81AB8" w:rsidP="00C81AB8"/>
    <w:p w14:paraId="638C2741" w14:textId="77777777" w:rsidR="00C81AB8" w:rsidRPr="00BC7662" w:rsidRDefault="00C81AB8" w:rsidP="00C81AB8">
      <w:pPr>
        <w:pStyle w:val="Kop3"/>
      </w:pPr>
      <w:r w:rsidRPr="00BC7662">
        <w:t>Gegevens organisatie en project</w:t>
      </w:r>
    </w:p>
    <w:p w14:paraId="12CADEA1" w14:textId="011B284B" w:rsidR="00C81AB8" w:rsidRPr="00BC7662" w:rsidRDefault="00C81AB8" w:rsidP="00C81AB8">
      <w:r w:rsidRPr="00BC7662">
        <w:t>Gemeente</w:t>
      </w:r>
      <w:r w:rsidR="00BC7662" w:rsidRPr="00BC7662">
        <w:t>:</w:t>
      </w:r>
    </w:p>
    <w:p w14:paraId="0BCB7D30" w14:textId="7833E0DA" w:rsidR="00C81AB8" w:rsidRPr="00BC7662" w:rsidRDefault="00C81AB8" w:rsidP="00C81AB8">
      <w:r w:rsidRPr="00BC7662">
        <w:t>Projectnaam</w:t>
      </w:r>
      <w:r w:rsidR="00BC7662" w:rsidRPr="00BC7662">
        <w:t>:</w:t>
      </w:r>
      <w:r w:rsidR="00C16786">
        <w:br/>
        <w:t>Doorlooptijd:</w:t>
      </w:r>
    </w:p>
    <w:p w14:paraId="188E64D8" w14:textId="77777777" w:rsidR="00C81AB8" w:rsidRPr="00BC7662" w:rsidRDefault="00C81AB8" w:rsidP="00C81AB8"/>
    <w:p w14:paraId="29BF741C" w14:textId="77777777" w:rsidR="00C81AB8" w:rsidRPr="00BC7662" w:rsidRDefault="00C81AB8" w:rsidP="00C81AB8">
      <w:pPr>
        <w:pStyle w:val="Kop3"/>
        <w:rPr>
          <w:b w:val="0"/>
          <w:bCs w:val="0"/>
          <w:sz w:val="16"/>
          <w:szCs w:val="16"/>
        </w:rPr>
      </w:pPr>
      <w:r w:rsidRPr="00BC7662">
        <w:t>Gegevens projectleider?</w:t>
      </w:r>
      <w:r w:rsidR="00B03033" w:rsidRPr="00BC7662">
        <w:t xml:space="preserve"> </w:t>
      </w:r>
      <w:r w:rsidR="00B03033" w:rsidRPr="00BC7662">
        <w:rPr>
          <w:b w:val="0"/>
          <w:bCs w:val="0"/>
          <w:sz w:val="16"/>
          <w:szCs w:val="16"/>
        </w:rPr>
        <w:t xml:space="preserve">(Gegevens projectleider worden op </w:t>
      </w:r>
      <w:hyperlink r:id="rId10" w:history="1">
        <w:r w:rsidR="00B03033" w:rsidRPr="00BC7662">
          <w:rPr>
            <w:rStyle w:val="Hyperlink"/>
            <w:b w:val="0"/>
            <w:bCs w:val="0"/>
            <w:sz w:val="16"/>
            <w:szCs w:val="16"/>
          </w:rPr>
          <w:t>aeno.nl</w:t>
        </w:r>
      </w:hyperlink>
      <w:r w:rsidR="00B03033" w:rsidRPr="00BC7662">
        <w:rPr>
          <w:b w:val="0"/>
          <w:bCs w:val="0"/>
          <w:sz w:val="16"/>
          <w:szCs w:val="16"/>
        </w:rPr>
        <w:t xml:space="preserve"> geplaatst)</w:t>
      </w:r>
    </w:p>
    <w:p w14:paraId="30D60E25" w14:textId="2A857466" w:rsidR="00C81AB8" w:rsidRDefault="00C81AB8" w:rsidP="00C81AB8">
      <w:r w:rsidRPr="00BC7662">
        <w:t>Naam</w:t>
      </w:r>
      <w:r w:rsidR="00BC7662" w:rsidRPr="00BC7662">
        <w:t>:</w:t>
      </w:r>
    </w:p>
    <w:p w14:paraId="5CCF368F" w14:textId="225B6F0A" w:rsidR="00931300" w:rsidRPr="00BC7662" w:rsidRDefault="00931300" w:rsidP="00C81AB8">
      <w:r>
        <w:t>Functie:</w:t>
      </w:r>
    </w:p>
    <w:p w14:paraId="1EE96F38" w14:textId="08DAFFF2" w:rsidR="00C81AB8" w:rsidRPr="00BC7662" w:rsidRDefault="00C81AB8" w:rsidP="00C81AB8">
      <w:r w:rsidRPr="00BC7662">
        <w:t>Telefoonnummer</w:t>
      </w:r>
      <w:r w:rsidR="00BC7662" w:rsidRPr="00BC7662">
        <w:t>:</w:t>
      </w:r>
    </w:p>
    <w:p w14:paraId="7C5C7FA5" w14:textId="549998F7" w:rsidR="00C81AB8" w:rsidRPr="00BC7662" w:rsidRDefault="00C81AB8" w:rsidP="00C81AB8">
      <w:r w:rsidRPr="00BC7662">
        <w:t>E-mailadres</w:t>
      </w:r>
      <w:r w:rsidR="00BC7662" w:rsidRPr="00BC7662">
        <w:t>:</w:t>
      </w:r>
    </w:p>
    <w:p w14:paraId="0399E803" w14:textId="77777777" w:rsidR="00C81AB8" w:rsidRPr="00BC7662" w:rsidRDefault="00C81AB8" w:rsidP="00C81AB8"/>
    <w:p w14:paraId="4266735C" w14:textId="77777777" w:rsidR="00C81AB8" w:rsidRPr="00BC7662" w:rsidRDefault="00C81AB8" w:rsidP="00C81AB8">
      <w:pPr>
        <w:pStyle w:val="Kop3"/>
      </w:pPr>
      <w:r w:rsidRPr="00BC7662">
        <w:t>Algemeen</w:t>
      </w:r>
    </w:p>
    <w:p w14:paraId="22A12C41" w14:textId="77777777" w:rsidR="00C81AB8" w:rsidRPr="00BC7662" w:rsidRDefault="00C81AB8" w:rsidP="00C221CA">
      <w:pPr>
        <w:pStyle w:val="Lijstalinea"/>
        <w:numPr>
          <w:ilvl w:val="0"/>
          <w:numId w:val="19"/>
        </w:numPr>
      </w:pPr>
      <w:r w:rsidRPr="00BC7662">
        <w:t>Dragen de activiteiten die tot nu toe zijn uitgevoerd bij aan de doelen die in de subsidieaanvraag zijn beschreven?</w:t>
      </w:r>
    </w:p>
    <w:p w14:paraId="1C2B8DC3" w14:textId="6EE36DD1" w:rsidR="00C81AB8" w:rsidRPr="00BC7662" w:rsidRDefault="00C81AB8" w:rsidP="00C221CA">
      <w:pPr>
        <w:numPr>
          <w:ilvl w:val="1"/>
          <w:numId w:val="20"/>
        </w:numPr>
      </w:pPr>
      <w:r w:rsidRPr="00BC7662">
        <w:t>Zo ja, waar</w:t>
      </w:r>
      <w:r w:rsidR="00C221CA" w:rsidRPr="00BC7662">
        <w:t>om en waar</w:t>
      </w:r>
      <w:r w:rsidRPr="00BC7662">
        <w:t xml:space="preserve"> merk je dat aan</w:t>
      </w:r>
      <w:r w:rsidR="00C221CA" w:rsidRPr="00BC7662">
        <w:t>?</w:t>
      </w:r>
    </w:p>
    <w:p w14:paraId="4DEA24A4" w14:textId="0CE988F0" w:rsidR="00C81AB8" w:rsidRPr="00BC7662" w:rsidRDefault="00C81AB8" w:rsidP="00C221CA">
      <w:pPr>
        <w:numPr>
          <w:ilvl w:val="1"/>
          <w:numId w:val="20"/>
        </w:numPr>
      </w:pPr>
      <w:r w:rsidRPr="00BC7662">
        <w:t>Zo nee, waarom niet en wat doe je om bij te sturen</w:t>
      </w:r>
      <w:r w:rsidR="00C221CA" w:rsidRPr="00BC7662">
        <w:t>?</w:t>
      </w:r>
    </w:p>
    <w:p w14:paraId="1BDEA929" w14:textId="77777777" w:rsidR="00C221CA" w:rsidRPr="00BC7662" w:rsidRDefault="00C221CA" w:rsidP="00C221CA">
      <w:pPr>
        <w:pStyle w:val="Lijstalinea"/>
        <w:numPr>
          <w:ilvl w:val="0"/>
          <w:numId w:val="19"/>
        </w:numPr>
      </w:pPr>
      <w:r w:rsidRPr="00BC7662">
        <w:t>Verloopt het project volgens planning?</w:t>
      </w:r>
    </w:p>
    <w:p w14:paraId="480C5D24" w14:textId="77777777" w:rsidR="00C221CA" w:rsidRPr="00BC7662" w:rsidRDefault="00C221CA" w:rsidP="00C221CA">
      <w:pPr>
        <w:pStyle w:val="Lijstalinea"/>
        <w:numPr>
          <w:ilvl w:val="1"/>
          <w:numId w:val="21"/>
        </w:numPr>
      </w:pPr>
      <w:r w:rsidRPr="00BC7662">
        <w:t>Als dat niet het geval is, wat is daar de reden van?</w:t>
      </w:r>
    </w:p>
    <w:p w14:paraId="2A8C8743" w14:textId="77777777" w:rsidR="00C81AB8" w:rsidRPr="00BC7662" w:rsidRDefault="00C81AB8" w:rsidP="00C221CA">
      <w:pPr>
        <w:pStyle w:val="Lijstalinea"/>
        <w:numPr>
          <w:ilvl w:val="0"/>
          <w:numId w:val="19"/>
        </w:numPr>
      </w:pPr>
      <w:r w:rsidRPr="00BC7662">
        <w:t>Hoe is tot nu toe de waardering en ervaring van de mensen die bij het project betrokken zijn?</w:t>
      </w:r>
    </w:p>
    <w:p w14:paraId="6C2DED74" w14:textId="0E96DCCA" w:rsidR="00C81AB8" w:rsidRPr="00BC7662" w:rsidRDefault="00C81AB8" w:rsidP="00C221CA">
      <w:pPr>
        <w:pStyle w:val="Lijstalinea"/>
        <w:numPr>
          <w:ilvl w:val="0"/>
          <w:numId w:val="19"/>
        </w:numPr>
      </w:pPr>
      <w:r w:rsidRPr="00BC7662">
        <w:t>Wat is de belangrijkste uitdaging voor de resterende periode van het project waarvoor subsidie is aangevraagd?</w:t>
      </w:r>
    </w:p>
    <w:p w14:paraId="4CA0EF93" w14:textId="1E462BFA" w:rsidR="00C221CA" w:rsidRDefault="00C221CA" w:rsidP="00C221CA">
      <w:pPr>
        <w:pStyle w:val="Lijstalinea"/>
        <w:numPr>
          <w:ilvl w:val="0"/>
          <w:numId w:val="19"/>
        </w:numPr>
      </w:pPr>
      <w:r w:rsidRPr="00BC7662">
        <w:t xml:space="preserve">Welke tips en tops over het proces heb je? </w:t>
      </w:r>
    </w:p>
    <w:p w14:paraId="0511C88D" w14:textId="2DEFD9AC" w:rsidR="000F429D" w:rsidRPr="00BC7662" w:rsidRDefault="00931300" w:rsidP="00C221CA">
      <w:pPr>
        <w:pStyle w:val="Lijstalinea"/>
        <w:numPr>
          <w:ilvl w:val="0"/>
          <w:numId w:val="19"/>
        </w:numPr>
      </w:pPr>
      <w:r>
        <w:t>Indien van toepassing: w</w:t>
      </w:r>
      <w:r w:rsidR="000F429D">
        <w:t>at heeft de inzet van de expert jullie opgeleverd</w:t>
      </w:r>
      <w:r w:rsidR="005C49F7">
        <w:t xml:space="preserve"> in het proces</w:t>
      </w:r>
      <w:r w:rsidR="000F429D">
        <w:t>?</w:t>
      </w:r>
    </w:p>
    <w:p w14:paraId="38FB6C5C" w14:textId="77777777" w:rsidR="00741509" w:rsidRPr="00BC7662" w:rsidRDefault="00741509" w:rsidP="00C81AB8"/>
    <w:p w14:paraId="2078CA95" w14:textId="77777777" w:rsidR="00741509" w:rsidRPr="00BC7662" w:rsidRDefault="00741509" w:rsidP="00741509">
      <w:pPr>
        <w:rPr>
          <w:b/>
          <w:bCs/>
        </w:rPr>
      </w:pPr>
      <w:r w:rsidRPr="00BC7662">
        <w:rPr>
          <w:b/>
          <w:bCs/>
        </w:rPr>
        <w:t>Tussenrapportage ingevuld?</w:t>
      </w:r>
    </w:p>
    <w:p w14:paraId="550082B4" w14:textId="77777777" w:rsidR="00741509" w:rsidRPr="00BC7662" w:rsidRDefault="00741509" w:rsidP="00741509">
      <w:r w:rsidRPr="00BC7662">
        <w:t>Mail dit formulier en eventuele bijbehorende stukken aan subsidies@aeno.nl.</w:t>
      </w:r>
    </w:p>
    <w:p w14:paraId="0FA325A9" w14:textId="77777777" w:rsidR="00741509" w:rsidRPr="00BC7662" w:rsidRDefault="00741509" w:rsidP="00741509"/>
    <w:p w14:paraId="03E84EBC" w14:textId="77777777" w:rsidR="00BC7662" w:rsidRPr="00BC7662" w:rsidRDefault="00BC7662" w:rsidP="00BC7662">
      <w:pPr>
        <w:rPr>
          <w:b/>
          <w:bCs/>
          <w:szCs w:val="18"/>
        </w:rPr>
      </w:pPr>
      <w:r w:rsidRPr="00BC7662">
        <w:rPr>
          <w:b/>
          <w:bCs/>
          <w:szCs w:val="18"/>
        </w:rPr>
        <w:t>Vragen</w:t>
      </w:r>
    </w:p>
    <w:p w14:paraId="02213554" w14:textId="77777777" w:rsidR="00BC7662" w:rsidRPr="00BC7662" w:rsidRDefault="00BC7662" w:rsidP="00BC7662">
      <w:pPr>
        <w:rPr>
          <w:szCs w:val="18"/>
        </w:rPr>
      </w:pPr>
      <w:r w:rsidRPr="00BC7662">
        <w:rPr>
          <w:szCs w:val="18"/>
        </w:rPr>
        <w:t xml:space="preserve">Heb je nog vragen, bel </w:t>
      </w:r>
      <w:r w:rsidRPr="00BC7662">
        <w:rPr>
          <w:color w:val="002060"/>
          <w:szCs w:val="18"/>
        </w:rPr>
        <w:t xml:space="preserve">070 7630030 </w:t>
      </w:r>
      <w:r w:rsidRPr="00BC7662">
        <w:rPr>
          <w:szCs w:val="18"/>
        </w:rPr>
        <w:t xml:space="preserve">of stuur een e-mail naar </w:t>
      </w:r>
      <w:hyperlink r:id="rId11" w:history="1">
        <w:r w:rsidRPr="00BC7662">
          <w:rPr>
            <w:rStyle w:val="Hyperlink"/>
            <w:szCs w:val="18"/>
          </w:rPr>
          <w:t>subsidies@aeno.nl</w:t>
        </w:r>
      </w:hyperlink>
      <w:r w:rsidRPr="00BC7662">
        <w:rPr>
          <w:szCs w:val="18"/>
        </w:rPr>
        <w:t xml:space="preserve">. </w:t>
      </w:r>
    </w:p>
    <w:p w14:paraId="00E877F3" w14:textId="7909B16B" w:rsidR="00351F58" w:rsidRPr="00BC7662" w:rsidRDefault="00351F58" w:rsidP="00BC7662">
      <w:pPr>
        <w:rPr>
          <w:szCs w:val="18"/>
        </w:rPr>
      </w:pPr>
    </w:p>
    <w:sectPr w:rsidR="00351F58" w:rsidRPr="00BC7662" w:rsidSect="00C81AB8">
      <w:headerReference w:type="default" r:id="rId12"/>
      <w:footerReference w:type="default" r:id="rId13"/>
      <w:footerReference w:type="first" r:id="rId14"/>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E22" w14:textId="77777777" w:rsidR="006E1106" w:rsidRDefault="006E1106">
      <w:pPr>
        <w:spacing w:line="240" w:lineRule="auto"/>
      </w:pPr>
      <w:r>
        <w:separator/>
      </w:r>
    </w:p>
  </w:endnote>
  <w:endnote w:type="continuationSeparator" w:id="0">
    <w:p w14:paraId="65BA097D" w14:textId="77777777" w:rsidR="006E1106" w:rsidRDefault="006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F40" w14:textId="77777777" w:rsidR="006E1106" w:rsidRDefault="006E1106">
      <w:pPr>
        <w:spacing w:line="240" w:lineRule="auto"/>
      </w:pPr>
      <w:r>
        <w:separator/>
      </w:r>
    </w:p>
  </w:footnote>
  <w:footnote w:type="continuationSeparator" w:id="0">
    <w:p w14:paraId="12768427" w14:textId="77777777" w:rsidR="006E1106" w:rsidRDefault="006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29630EAB">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BBFAFB9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6"/>
  </w:num>
  <w:num w:numId="15">
    <w:abstractNumId w:val="15"/>
  </w:num>
  <w:num w:numId="16">
    <w:abstractNumId w:val="12"/>
  </w:num>
  <w:num w:numId="17">
    <w:abstractNumId w:val="14"/>
  </w:num>
  <w:num w:numId="18">
    <w:abstractNumId w:val="17"/>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0F429D"/>
    <w:rsid w:val="001246B2"/>
    <w:rsid w:val="00192FFF"/>
    <w:rsid w:val="001F04C4"/>
    <w:rsid w:val="002A2468"/>
    <w:rsid w:val="002D33EB"/>
    <w:rsid w:val="0032544A"/>
    <w:rsid w:val="00342442"/>
    <w:rsid w:val="00351F58"/>
    <w:rsid w:val="00367142"/>
    <w:rsid w:val="003711E8"/>
    <w:rsid w:val="00381EED"/>
    <w:rsid w:val="003F045C"/>
    <w:rsid w:val="0041216A"/>
    <w:rsid w:val="004644C6"/>
    <w:rsid w:val="004C54A4"/>
    <w:rsid w:val="004C63A2"/>
    <w:rsid w:val="004D6CD3"/>
    <w:rsid w:val="005B759C"/>
    <w:rsid w:val="005C49F7"/>
    <w:rsid w:val="00607E87"/>
    <w:rsid w:val="00612922"/>
    <w:rsid w:val="00627083"/>
    <w:rsid w:val="00651365"/>
    <w:rsid w:val="006A1E20"/>
    <w:rsid w:val="006B0E96"/>
    <w:rsid w:val="006B768E"/>
    <w:rsid w:val="006E1106"/>
    <w:rsid w:val="006F2932"/>
    <w:rsid w:val="006F62AE"/>
    <w:rsid w:val="00741509"/>
    <w:rsid w:val="007A0065"/>
    <w:rsid w:val="007A006C"/>
    <w:rsid w:val="007B585D"/>
    <w:rsid w:val="007E6978"/>
    <w:rsid w:val="007F2531"/>
    <w:rsid w:val="0082204E"/>
    <w:rsid w:val="00834F8D"/>
    <w:rsid w:val="00845A8D"/>
    <w:rsid w:val="00913B6A"/>
    <w:rsid w:val="009179B3"/>
    <w:rsid w:val="00931300"/>
    <w:rsid w:val="00970588"/>
    <w:rsid w:val="00A40EDC"/>
    <w:rsid w:val="00AD1789"/>
    <w:rsid w:val="00B03033"/>
    <w:rsid w:val="00B800C5"/>
    <w:rsid w:val="00B96361"/>
    <w:rsid w:val="00BC7662"/>
    <w:rsid w:val="00BE21F5"/>
    <w:rsid w:val="00C16786"/>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sidies@aen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no.nl/subsidie-voorbeel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2" ma:contentTypeDescription="Een nieuw document maken." ma:contentTypeScope="" ma:versionID="519e2386b628c7cf36fba38d4c716f93">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3d8800d893681d1f5e40d62b1868a947"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DA47-E5A3-43F7-B18A-F1E87EED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5389C-93E9-4882-9384-D08E64CEE61A}">
  <ds:schemaRefs>
    <ds:schemaRef ds:uri="http://schemas.microsoft.com/sharepoint/v3/contenttype/forms"/>
  </ds:schemaRefs>
</ds:datastoreItem>
</file>

<file path=customXml/itemProps3.xml><?xml version="1.0" encoding="utf-8"?>
<ds:datastoreItem xmlns:ds="http://schemas.openxmlformats.org/officeDocument/2006/customXml" ds:itemID="{C40261BD-7A51-41BD-AECE-7CD61EFE680E}">
  <ds:schemaRefs>
    <ds:schemaRef ds:uri="http://schemas.microsoft.com/office/2006/documentManagement/types"/>
    <ds:schemaRef ds:uri="http://schemas.microsoft.com/office/2006/metadata/properties"/>
    <ds:schemaRef ds:uri="554a111f-11f7-4d43-973b-c22b7e92f5db"/>
    <ds:schemaRef ds:uri="http://purl.org/dc/dcmitype/"/>
    <ds:schemaRef ds:uri="bec1b744-f515-486f-8e62-220301cd8b38"/>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1</Pages>
  <Words>296</Words>
  <Characters>1672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4</cp:revision>
  <cp:lastPrinted>2010-09-11T12:59:00Z</cp:lastPrinted>
  <dcterms:created xsi:type="dcterms:W3CDTF">2021-10-14T12:40:00Z</dcterms:created>
  <dcterms:modified xsi:type="dcterms:W3CDTF">2021-10-18T11:58:00Z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